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E" w:rsidRPr="00920FD7" w:rsidRDefault="00AD3E46" w:rsidP="009F6BB9">
      <w:pPr>
        <w:jc w:val="center"/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OBECNÝ SOUHLAS S HOSPITALIZACÍ</w:t>
      </w:r>
    </w:p>
    <w:p w:rsidR="00AD3E46" w:rsidRPr="00920FD7" w:rsidRDefault="00AD3E46" w:rsidP="009F6BB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5419E" w:rsidRPr="00920FD7" w:rsidRDefault="00AD3E46" w:rsidP="001F4EEC">
      <w:pPr>
        <w:tabs>
          <w:tab w:val="left" w:pos="6521"/>
        </w:tabs>
        <w:spacing w:line="360" w:lineRule="auto"/>
        <w:rPr>
          <w:rFonts w:asciiTheme="minorHAnsi" w:hAnsiTheme="minorHAnsi" w:cstheme="minorHAnsi"/>
          <w:b/>
          <w:color w:val="060684"/>
          <w:sz w:val="20"/>
          <w:szCs w:val="20"/>
        </w:rPr>
      </w:pPr>
      <w:r w:rsidRPr="00920FD7">
        <w:rPr>
          <w:rFonts w:asciiTheme="minorHAnsi" w:hAnsiTheme="minorHAnsi" w:cstheme="minorHAnsi"/>
          <w:b/>
          <w:sz w:val="20"/>
          <w:szCs w:val="20"/>
        </w:rPr>
        <w:t xml:space="preserve">Pacient:                                                                                       </w:t>
      </w:r>
      <w:r w:rsidR="00597A2A" w:rsidRPr="00920FD7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="00920FD7" w:rsidRPr="00920F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20FD7">
        <w:rPr>
          <w:rFonts w:asciiTheme="minorHAnsi" w:hAnsiTheme="minorHAnsi" w:cstheme="minorHAnsi"/>
          <w:b/>
          <w:sz w:val="20"/>
          <w:szCs w:val="20"/>
        </w:rPr>
        <w:t xml:space="preserve">        Datum narození:</w:t>
      </w:r>
    </w:p>
    <w:p w:rsidR="00AD3E46" w:rsidRPr="00920FD7" w:rsidRDefault="00AD3E46" w:rsidP="00A118C0">
      <w:pPr>
        <w:spacing w:line="360" w:lineRule="auto"/>
        <w:ind w:left="-142" w:firstLine="142"/>
        <w:rPr>
          <w:rFonts w:asciiTheme="minorHAnsi" w:hAnsiTheme="minorHAnsi" w:cstheme="minorHAnsi"/>
          <w:b/>
          <w:sz w:val="20"/>
          <w:szCs w:val="20"/>
        </w:rPr>
      </w:pPr>
      <w:r w:rsidRPr="00920FD7">
        <w:rPr>
          <w:rFonts w:asciiTheme="minorHAnsi" w:hAnsiTheme="minorHAnsi" w:cstheme="minorHAnsi"/>
          <w:b/>
          <w:sz w:val="20"/>
          <w:szCs w:val="20"/>
        </w:rPr>
        <w:t xml:space="preserve">Pojišťovna:                                                                                    </w:t>
      </w:r>
      <w:r w:rsidR="00597A2A" w:rsidRPr="00920FD7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920FD7">
        <w:rPr>
          <w:rFonts w:asciiTheme="minorHAnsi" w:hAnsiTheme="minorHAnsi" w:cstheme="minorHAnsi"/>
          <w:b/>
          <w:sz w:val="20"/>
          <w:szCs w:val="20"/>
        </w:rPr>
        <w:t xml:space="preserve">        Rodné číslo</w:t>
      </w:r>
      <w:r w:rsidR="00920FD7" w:rsidRPr="00920FD7">
        <w:rPr>
          <w:rFonts w:asciiTheme="minorHAnsi" w:hAnsiTheme="minorHAnsi" w:cstheme="minorHAnsi"/>
          <w:b/>
          <w:sz w:val="20"/>
          <w:szCs w:val="20"/>
        </w:rPr>
        <w:t>/identifikační</w:t>
      </w:r>
      <w:r w:rsidR="00920FD7" w:rsidRPr="00920FD7">
        <w:rPr>
          <w:rFonts w:asciiTheme="minorHAnsi" w:hAnsiTheme="minorHAnsi" w:cstheme="minorHAnsi"/>
          <w:sz w:val="20"/>
          <w:szCs w:val="20"/>
        </w:rPr>
        <w:t>*</w:t>
      </w:r>
      <w:r w:rsidRPr="00920FD7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AD3E46" w:rsidRPr="00920FD7" w:rsidRDefault="00AD3E46" w:rsidP="009F6BB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20FD7">
        <w:rPr>
          <w:rFonts w:asciiTheme="minorHAnsi" w:hAnsiTheme="minorHAnsi" w:cstheme="minorHAnsi"/>
          <w:b/>
          <w:sz w:val="20"/>
          <w:szCs w:val="20"/>
        </w:rPr>
        <w:t xml:space="preserve">Adresa:                                                                                              </w:t>
      </w:r>
      <w:r w:rsidR="00597A2A" w:rsidRPr="00920FD7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920FD7">
        <w:rPr>
          <w:rFonts w:asciiTheme="minorHAnsi" w:hAnsiTheme="minorHAnsi" w:cstheme="minorHAnsi"/>
          <w:b/>
          <w:sz w:val="20"/>
          <w:szCs w:val="20"/>
        </w:rPr>
        <w:t xml:space="preserve">       Číslo </w:t>
      </w:r>
      <w:r w:rsidR="007577B2" w:rsidRPr="00920FD7">
        <w:rPr>
          <w:rFonts w:asciiTheme="minorHAnsi" w:hAnsiTheme="minorHAnsi" w:cstheme="minorHAnsi"/>
          <w:b/>
          <w:sz w:val="20"/>
          <w:szCs w:val="20"/>
        </w:rPr>
        <w:t>chorobopisu</w:t>
      </w:r>
      <w:r w:rsidRPr="00920FD7">
        <w:rPr>
          <w:rFonts w:asciiTheme="minorHAnsi" w:hAnsiTheme="minorHAnsi" w:cstheme="minorHAnsi"/>
          <w:b/>
          <w:sz w:val="20"/>
          <w:szCs w:val="20"/>
        </w:rPr>
        <w:t>:</w:t>
      </w:r>
    </w:p>
    <w:p w:rsidR="00AD3E46" w:rsidRPr="00920FD7" w:rsidRDefault="00AD3E46" w:rsidP="00920FD7">
      <w:pPr>
        <w:tabs>
          <w:tab w:val="left" w:pos="6237"/>
          <w:tab w:val="left" w:pos="6379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20FD7">
        <w:rPr>
          <w:rFonts w:asciiTheme="minorHAnsi" w:hAnsiTheme="minorHAnsi" w:cstheme="minorHAnsi"/>
          <w:b/>
          <w:sz w:val="20"/>
          <w:szCs w:val="20"/>
        </w:rPr>
        <w:t>Telefon:</w:t>
      </w:r>
      <w:r w:rsidR="00597A2A" w:rsidRPr="00920FD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Číslo o.p.:             </w:t>
      </w:r>
    </w:p>
    <w:p w:rsidR="00AD3E46" w:rsidRPr="00920FD7" w:rsidRDefault="00AD3E46" w:rsidP="009F6BB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AD3E46" w:rsidRPr="00920FD7" w:rsidRDefault="00AD3E46" w:rsidP="009F6BB9">
      <w:pPr>
        <w:rPr>
          <w:rFonts w:asciiTheme="minorHAnsi" w:hAnsiTheme="minorHAnsi" w:cstheme="minorHAnsi"/>
          <w:b/>
          <w:sz w:val="20"/>
          <w:szCs w:val="20"/>
        </w:rPr>
      </w:pPr>
    </w:p>
    <w:p w:rsidR="00AD3E46" w:rsidRPr="00920FD7" w:rsidRDefault="00AD3E46" w:rsidP="009F6BB9">
      <w:pPr>
        <w:pStyle w:val="Odstavecseseznamem"/>
        <w:numPr>
          <w:ilvl w:val="0"/>
          <w:numId w:val="12"/>
        </w:numPr>
        <w:ind w:left="426" w:hanging="426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Vzdání se práva na podání informace o zdravotním stavu</w:t>
      </w:r>
    </w:p>
    <w:p w:rsidR="00EA6DB3" w:rsidRPr="00920FD7" w:rsidRDefault="00AD3E46" w:rsidP="009F6BB9">
      <w:pPr>
        <w:pStyle w:val="Odstavecseseznamem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 xml:space="preserve">Přeji si být informován/a o svém zdravotním stavu:                              </w:t>
      </w:r>
      <w:r w:rsidR="00EA6DB3" w:rsidRPr="00920FD7">
        <w:rPr>
          <w:rFonts w:asciiTheme="minorHAnsi" w:hAnsiTheme="minorHAnsi" w:cstheme="minorHAnsi"/>
          <w:sz w:val="20"/>
          <w:szCs w:val="20"/>
        </w:rPr>
        <w:t xml:space="preserve">     </w:t>
      </w:r>
      <w:r w:rsidRPr="00920FD7">
        <w:rPr>
          <w:rFonts w:asciiTheme="minorHAnsi" w:hAnsiTheme="minorHAnsi" w:cstheme="minorHAnsi"/>
          <w:sz w:val="20"/>
          <w:szCs w:val="20"/>
        </w:rPr>
        <w:t xml:space="preserve"> </w:t>
      </w:r>
      <w:r w:rsidR="00EA6DB3" w:rsidRPr="00920FD7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20FD7">
        <w:rPr>
          <w:rFonts w:asciiTheme="minorHAnsi" w:hAnsiTheme="minorHAnsi" w:cstheme="minorHAnsi"/>
          <w:sz w:val="20"/>
          <w:szCs w:val="20"/>
        </w:rPr>
        <w:t xml:space="preserve">   *</w:t>
      </w:r>
      <w:r w:rsidRPr="00920FD7">
        <w:rPr>
          <w:rFonts w:asciiTheme="minorHAnsi" w:hAnsiTheme="minorHAnsi" w:cstheme="minorHAnsi"/>
          <w:i/>
          <w:sz w:val="20"/>
          <w:szCs w:val="20"/>
        </w:rPr>
        <w:t xml:space="preserve">nehodící se škrtněte   </w:t>
      </w:r>
      <w:r w:rsidR="00EA6DB3" w:rsidRPr="00920FD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20FD7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920FD7">
        <w:rPr>
          <w:rFonts w:asciiTheme="minorHAnsi" w:hAnsiTheme="minorHAnsi" w:cstheme="minorHAnsi"/>
          <w:b/>
          <w:sz w:val="20"/>
          <w:szCs w:val="20"/>
        </w:rPr>
        <w:t>ANO / NE</w:t>
      </w:r>
      <w:r w:rsidRPr="00920FD7">
        <w:rPr>
          <w:rFonts w:asciiTheme="minorHAnsi" w:hAnsiTheme="minorHAnsi" w:cstheme="minorHAnsi"/>
          <w:sz w:val="20"/>
          <w:szCs w:val="20"/>
        </w:rPr>
        <w:t>*</w:t>
      </w:r>
    </w:p>
    <w:p w:rsidR="00EA6DB3" w:rsidRPr="00920FD7" w:rsidRDefault="00EA6DB3" w:rsidP="009F6BB9">
      <w:pPr>
        <w:pStyle w:val="Odstavecseseznamem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597A2A" w:rsidRPr="00920FD7" w:rsidRDefault="00597A2A" w:rsidP="00597A2A">
      <w:pPr>
        <w:pStyle w:val="Odstavecseseznamem"/>
        <w:ind w:left="0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B.    Byl/a jsem poučen/a o užívání léčiv během hospitalizace</w:t>
      </w:r>
      <w:r w:rsidRPr="00920FD7">
        <w:rPr>
          <w:rFonts w:asciiTheme="minorHAnsi" w:hAnsiTheme="minorHAnsi" w:cstheme="minorHAnsi"/>
          <w:sz w:val="20"/>
          <w:szCs w:val="20"/>
        </w:rPr>
        <w:t xml:space="preserve"> a nebudu samostatně bez souhlasu ošetřujícího lékaře užívat žádné léky. Veškerá léčiva</w:t>
      </w:r>
      <w:r w:rsidR="00915399">
        <w:rPr>
          <w:rFonts w:asciiTheme="minorHAnsi" w:hAnsiTheme="minorHAnsi" w:cstheme="minorHAnsi"/>
          <w:sz w:val="20"/>
          <w:szCs w:val="20"/>
        </w:rPr>
        <w:t xml:space="preserve"> jsou v originálním balení</w:t>
      </w:r>
      <w:r w:rsidR="009C0D1D">
        <w:rPr>
          <w:rFonts w:asciiTheme="minorHAnsi" w:hAnsiTheme="minorHAnsi" w:cstheme="minorHAnsi"/>
          <w:sz w:val="20"/>
          <w:szCs w:val="20"/>
        </w:rPr>
        <w:t xml:space="preserve"> a</w:t>
      </w:r>
      <w:r w:rsidR="00915399">
        <w:rPr>
          <w:rFonts w:asciiTheme="minorHAnsi" w:hAnsiTheme="minorHAnsi" w:cstheme="minorHAnsi"/>
          <w:sz w:val="20"/>
          <w:szCs w:val="20"/>
        </w:rPr>
        <w:t xml:space="preserve"> </w:t>
      </w:r>
      <w:r w:rsidRPr="00920FD7">
        <w:rPr>
          <w:rFonts w:asciiTheme="minorHAnsi" w:hAnsiTheme="minorHAnsi" w:cstheme="minorHAnsi"/>
          <w:sz w:val="20"/>
          <w:szCs w:val="20"/>
        </w:rPr>
        <w:t>předal/a</w:t>
      </w:r>
      <w:r w:rsidR="00915399">
        <w:rPr>
          <w:rFonts w:asciiTheme="minorHAnsi" w:hAnsiTheme="minorHAnsi" w:cstheme="minorHAnsi"/>
          <w:sz w:val="20"/>
          <w:szCs w:val="20"/>
        </w:rPr>
        <w:t xml:space="preserve"> jsem je</w:t>
      </w:r>
      <w:r w:rsidRPr="00920FD7">
        <w:rPr>
          <w:rFonts w:asciiTheme="minorHAnsi" w:hAnsiTheme="minorHAnsi" w:cstheme="minorHAnsi"/>
          <w:sz w:val="20"/>
          <w:szCs w:val="20"/>
        </w:rPr>
        <w:t xml:space="preserve"> ošetřujícímu personálu. Při ukončení hospitalizace mi budou použitelná léčiva vrácena.</w:t>
      </w:r>
    </w:p>
    <w:p w:rsidR="00597A2A" w:rsidRPr="00920FD7" w:rsidRDefault="00597A2A" w:rsidP="00451B5D">
      <w:pPr>
        <w:pStyle w:val="Odstavecseseznamem"/>
        <w:numPr>
          <w:ilvl w:val="0"/>
          <w:numId w:val="19"/>
        </w:num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 xml:space="preserve">v souvislost s podáváním správných léčiv a za účelem mé ochrany před nežádoucími interakcemi léčiv </w:t>
      </w:r>
      <w:r w:rsidRPr="00920FD7">
        <w:rPr>
          <w:rFonts w:asciiTheme="minorHAnsi" w:hAnsiTheme="minorHAnsi" w:cstheme="minorHAnsi"/>
          <w:sz w:val="20"/>
          <w:szCs w:val="20"/>
          <w:u w:val="single"/>
        </w:rPr>
        <w:t>souhlasím</w:t>
      </w:r>
      <w:r w:rsidRPr="00920FD7">
        <w:rPr>
          <w:rFonts w:asciiTheme="minorHAnsi" w:hAnsiTheme="minorHAnsi" w:cstheme="minorHAnsi"/>
          <w:sz w:val="20"/>
          <w:szCs w:val="20"/>
        </w:rPr>
        <w:t xml:space="preserve"> s nahlížením zaměstnanců NNF tj. ošetřujících lékařů a klinického farmaceuta do mého sdíleného lékového záznamu vedeného u SÚKL. Za tímto účelem souhlasím s evidencí čísla mého občanského průkazu ve zdravotnické dokumentaci vpravo nahoře tohoto listu.</w:t>
      </w:r>
    </w:p>
    <w:p w:rsidR="00597A2A" w:rsidRPr="00920FD7" w:rsidRDefault="00597A2A" w:rsidP="00451B5D">
      <w:pPr>
        <w:pStyle w:val="Odstavecseseznamem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 xml:space="preserve">na důkaz toho, že </w:t>
      </w:r>
      <w:r w:rsidRPr="00920FD7">
        <w:rPr>
          <w:rFonts w:asciiTheme="minorHAnsi" w:hAnsiTheme="minorHAnsi" w:cstheme="minorHAnsi"/>
          <w:sz w:val="20"/>
          <w:szCs w:val="20"/>
          <w:u w:val="single"/>
        </w:rPr>
        <w:t xml:space="preserve">nesouhlasím </w:t>
      </w:r>
      <w:r w:rsidRPr="00920FD7">
        <w:rPr>
          <w:rFonts w:asciiTheme="minorHAnsi" w:hAnsiTheme="minorHAnsi" w:cstheme="minorHAnsi"/>
          <w:sz w:val="20"/>
          <w:szCs w:val="20"/>
        </w:rPr>
        <w:t xml:space="preserve">s nahlížením do mého lékového záznamu, nesmí být číslo průkazu </w:t>
      </w:r>
      <w:r w:rsidR="00AD5FCB" w:rsidRPr="00920FD7">
        <w:rPr>
          <w:rFonts w:asciiTheme="minorHAnsi" w:hAnsiTheme="minorHAnsi" w:cstheme="minorHAnsi"/>
          <w:sz w:val="20"/>
          <w:szCs w:val="20"/>
        </w:rPr>
        <w:t>totožnosti na</w:t>
      </w:r>
      <w:r w:rsidRPr="00920FD7">
        <w:rPr>
          <w:rFonts w:asciiTheme="minorHAnsi" w:hAnsiTheme="minorHAnsi" w:cstheme="minorHAnsi"/>
          <w:sz w:val="20"/>
          <w:szCs w:val="20"/>
        </w:rPr>
        <w:t xml:space="preserve"> tomto listu vpravo nahoře uvedeno.</w:t>
      </w:r>
    </w:p>
    <w:p w:rsidR="005F642A" w:rsidRPr="00920FD7" w:rsidRDefault="005F642A" w:rsidP="00B07871">
      <w:pPr>
        <w:tabs>
          <w:tab w:val="left" w:pos="426"/>
          <w:tab w:val="left" w:pos="567"/>
          <w:tab w:val="left" w:pos="993"/>
        </w:tabs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C.</w:t>
      </w:r>
      <w:r w:rsidR="00B07871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  </w:t>
      </w: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Souhlas s prováděním jednoduchých lékařských výkonů</w:t>
      </w:r>
    </w:p>
    <w:p w:rsidR="00597A2A" w:rsidRPr="00920FD7" w:rsidRDefault="005F642A" w:rsidP="00597A2A">
      <w:pPr>
        <w:pStyle w:val="Odstavecseseznamem"/>
        <w:ind w:left="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 xml:space="preserve">Jednoduché výkony (převazy, aplikace injekcí, aj.) </w:t>
      </w:r>
      <w:r w:rsidR="00B07871" w:rsidRPr="00920FD7">
        <w:rPr>
          <w:rFonts w:asciiTheme="minorHAnsi" w:hAnsiTheme="minorHAnsi" w:cstheme="minorHAnsi"/>
          <w:sz w:val="20"/>
          <w:szCs w:val="20"/>
        </w:rPr>
        <w:t>mi</w:t>
      </w:r>
      <w:r w:rsidRPr="00920FD7">
        <w:rPr>
          <w:rFonts w:asciiTheme="minorHAnsi" w:hAnsiTheme="minorHAnsi" w:cstheme="minorHAnsi"/>
          <w:sz w:val="20"/>
          <w:szCs w:val="20"/>
        </w:rPr>
        <w:t xml:space="preserve"> budou provádě</w:t>
      </w:r>
      <w:r w:rsidR="00B07871" w:rsidRPr="00920FD7">
        <w:rPr>
          <w:rFonts w:asciiTheme="minorHAnsi" w:hAnsiTheme="minorHAnsi" w:cstheme="minorHAnsi"/>
          <w:sz w:val="20"/>
          <w:szCs w:val="20"/>
        </w:rPr>
        <w:t>ny na lůžku v pokoji, kde budu</w:t>
      </w:r>
      <w:r w:rsidRPr="00920FD7">
        <w:rPr>
          <w:rFonts w:asciiTheme="minorHAnsi" w:hAnsiTheme="minorHAnsi" w:cstheme="minorHAnsi"/>
          <w:sz w:val="20"/>
          <w:szCs w:val="20"/>
        </w:rPr>
        <w:t xml:space="preserve"> ubytován/a s dalšími pacienty.</w:t>
      </w:r>
    </w:p>
    <w:p w:rsidR="00EA6DB3" w:rsidRPr="00920FD7" w:rsidRDefault="005F642A" w:rsidP="00C811BA">
      <w:pPr>
        <w:ind w:left="360" w:hanging="36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</w:t>
      </w:r>
      <w:r w:rsidR="00C811BA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.    </w:t>
      </w:r>
      <w:r w:rsidR="00EA6DB3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Záznam o vyjádření souhlasu/nesouhlasu pacienta s poskytováním informací o jeho zdravotním stavu</w:t>
      </w:r>
    </w:p>
    <w:p w:rsidR="00EA6DB3" w:rsidRPr="00920FD7" w:rsidRDefault="00EA6DB3" w:rsidP="00DF0A1D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Mám právo určit osoby, kterým mohou být poskytnuty informace o mém zdravotním stavu včetně rozsahu těchto informací, a osoby, kterým informace být poskytnuty nesmí. Mám právo určit osoby, které smí nahlížet do mé zdravotnické dokumentace (dále jen „ZD“) a pořizovat si její výpisy či kopie. Jsem si vědom/a, že v případě zhoršení mého zdravotního stavu budou informovány uvedené osoby a byl/a jsem poučen/a, že mohu určit osobu, která za mě bude rozhodovat, nebudu-li moci s ohledem na svůj zdravotní stav vyslovit souhlas s poskytováním zdravotních služeb.</w:t>
      </w:r>
    </w:p>
    <w:p w:rsidR="00EA6DB3" w:rsidRPr="00920FD7" w:rsidRDefault="00EA6DB3" w:rsidP="009F6BB9">
      <w:pPr>
        <w:pStyle w:val="Odstavecseseznamem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:rsidR="00EA6DB3" w:rsidRDefault="00EA6DB3" w:rsidP="009F6BB9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VYSLOVUJI ZÁKAZ podávat informace o svém zdravotním stavu jakékoli/níže* uvedené osobě</w:t>
      </w:r>
      <w:r w:rsidR="00915399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/osobám</w:t>
      </w: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:</w:t>
      </w:r>
    </w:p>
    <w:p w:rsidR="00915399" w:rsidRPr="00920FD7" w:rsidRDefault="00915399" w:rsidP="009F6BB9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_________________________________________________________________________________________________________</w:t>
      </w:r>
    </w:p>
    <w:p w:rsidR="00B41020" w:rsidRDefault="00EA6DB3" w:rsidP="00B41020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SOUHLASÍM s podáváním informací o svém zdravotním stavu jen níže uvedeným osobám při </w:t>
      </w:r>
      <w:r w:rsidR="00B41020" w:rsidRPr="00B41020">
        <w:rPr>
          <w:rFonts w:asciiTheme="minorHAnsi" w:hAnsiTheme="minorHAnsi" w:cstheme="minorHAnsi"/>
          <w:b/>
          <w:color w:val="244061" w:themeColor="accent1" w:themeShade="80"/>
          <w:sz w:val="36"/>
          <w:szCs w:val="36"/>
        </w:rPr>
        <w:t>□</w:t>
      </w:r>
      <w:r w:rsidR="00B41020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osobním kontaktu nebo</w:t>
      </w:r>
      <w:r w:rsidR="00B41020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</w:p>
    <w:p w:rsidR="00EA6DB3" w:rsidRPr="00920FD7" w:rsidRDefault="00B41020" w:rsidP="00B41020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41020">
        <w:rPr>
          <w:rFonts w:asciiTheme="minorHAnsi" w:hAnsiTheme="minorHAnsi" w:cstheme="minorHAnsi"/>
          <w:b/>
          <w:color w:val="244061" w:themeColor="accent1" w:themeShade="80"/>
          <w:sz w:val="36"/>
          <w:szCs w:val="36"/>
        </w:rPr>
        <w:t>□</w:t>
      </w:r>
      <w: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 </w:t>
      </w:r>
      <w:r w:rsidRPr="00B41020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t</w:t>
      </w:r>
      <w:r w:rsidR="00EA6DB3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elefonicky při uvedení </w:t>
      </w:r>
      <w:r w:rsidR="00EA6DB3" w:rsidRPr="00AD5FCB">
        <w:rPr>
          <w:rFonts w:asciiTheme="minorHAnsi" w:hAnsiTheme="minorHAnsi" w:cstheme="minorHAnsi"/>
          <w:b/>
          <w:color w:val="244061" w:themeColor="accent1" w:themeShade="80"/>
          <w:sz w:val="20"/>
          <w:szCs w:val="20"/>
          <w:u w:val="single"/>
        </w:rPr>
        <w:t>hesla</w:t>
      </w:r>
      <w:r w:rsidR="00EA6DB3" w:rsidRPr="00920FD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915399">
        <w:rPr>
          <w:rFonts w:asciiTheme="minorHAnsi" w:hAnsiTheme="minorHAnsi" w:cstheme="minorHAnsi"/>
          <w:sz w:val="20"/>
          <w:szCs w:val="20"/>
        </w:rPr>
        <w:t>____________________________</w:t>
      </w:r>
    </w:p>
    <w:p w:rsidR="009F6BB9" w:rsidRDefault="00E24DE7" w:rsidP="009F6BB9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1.</w:t>
      </w:r>
      <w:r w:rsidR="00EA6DB3" w:rsidRPr="00920FD7">
        <w:rPr>
          <w:rFonts w:asciiTheme="minorHAnsi" w:hAnsiTheme="minorHAnsi" w:cstheme="minorHAnsi"/>
          <w:sz w:val="20"/>
          <w:szCs w:val="20"/>
        </w:rPr>
        <w:t xml:space="preserve"> Jméno a příjmení</w:t>
      </w:r>
      <w:r w:rsidR="00311292">
        <w:rPr>
          <w:rFonts w:asciiTheme="minorHAnsi" w:hAnsiTheme="minorHAnsi" w:cstheme="minorHAnsi"/>
          <w:sz w:val="20"/>
          <w:szCs w:val="20"/>
        </w:rPr>
        <w:t>, vztah</w:t>
      </w:r>
      <w:r w:rsidR="00EA6DB3" w:rsidRPr="00920FD7">
        <w:rPr>
          <w:rFonts w:asciiTheme="minorHAnsi" w:hAnsiTheme="minorHAnsi" w:cstheme="minorHAnsi"/>
          <w:sz w:val="20"/>
          <w:szCs w:val="20"/>
        </w:rPr>
        <w:t>:</w:t>
      </w:r>
      <w:r w:rsidR="00AF6D8C" w:rsidRPr="00920FD7">
        <w:rPr>
          <w:rFonts w:asciiTheme="minorHAnsi" w:hAnsiTheme="minorHAnsi" w:cstheme="minorHAnsi"/>
          <w:sz w:val="20"/>
          <w:szCs w:val="20"/>
        </w:rPr>
        <w:t>____________________________________________________</w:t>
      </w:r>
      <w:r w:rsidR="00EA6DB3" w:rsidRPr="00920FD7">
        <w:rPr>
          <w:rFonts w:asciiTheme="minorHAnsi" w:hAnsiTheme="minorHAnsi" w:cstheme="minorHAnsi"/>
          <w:sz w:val="20"/>
          <w:szCs w:val="20"/>
        </w:rPr>
        <w:t>tel</w:t>
      </w:r>
      <w:r w:rsidR="00AF6D8C" w:rsidRPr="00920FD7">
        <w:rPr>
          <w:rFonts w:asciiTheme="minorHAnsi" w:hAnsiTheme="minorHAnsi" w:cstheme="minorHAnsi"/>
          <w:sz w:val="20"/>
          <w:szCs w:val="20"/>
        </w:rPr>
        <w:t>:_________________________</w:t>
      </w:r>
    </w:p>
    <w:p w:rsidR="009F6BB9" w:rsidRDefault="00EA6DB3" w:rsidP="009F6BB9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Kontaktní adresa:</w:t>
      </w:r>
      <w:r w:rsidR="00AF6D8C" w:rsidRPr="00920FD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</w:t>
      </w:r>
    </w:p>
    <w:p w:rsidR="00915399" w:rsidRDefault="00915399" w:rsidP="00915399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920FD7">
        <w:rPr>
          <w:rFonts w:asciiTheme="minorHAnsi" w:hAnsiTheme="minorHAnsi" w:cstheme="minorHAnsi"/>
          <w:sz w:val="20"/>
          <w:szCs w:val="20"/>
        </w:rPr>
        <w:t>. Jméno a příjmení:____________________________________________________tel:_________________________</w:t>
      </w:r>
    </w:p>
    <w:p w:rsidR="00915399" w:rsidRPr="00920FD7" w:rsidRDefault="00915399" w:rsidP="00915399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Kontaktní adresa:__________________________________________________________________________________</w:t>
      </w:r>
    </w:p>
    <w:p w:rsidR="001A0CFA" w:rsidRPr="00915399" w:rsidRDefault="00EA6DB3" w:rsidP="001C4B8B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15399">
        <w:rPr>
          <w:rFonts w:asciiTheme="minorHAnsi" w:hAnsiTheme="minorHAnsi" w:cstheme="minorHAnsi"/>
          <w:sz w:val="20"/>
          <w:szCs w:val="20"/>
        </w:rPr>
        <w:t xml:space="preserve">právo nahlížet do </w:t>
      </w:r>
      <w:r w:rsidR="00915399" w:rsidRPr="00915399">
        <w:rPr>
          <w:rFonts w:asciiTheme="minorHAnsi" w:hAnsiTheme="minorHAnsi" w:cstheme="minorHAnsi"/>
          <w:sz w:val="20"/>
          <w:szCs w:val="20"/>
        </w:rPr>
        <w:t>ZD</w:t>
      </w:r>
      <w:r w:rsidRPr="00915399">
        <w:rPr>
          <w:rFonts w:asciiTheme="minorHAnsi" w:hAnsiTheme="minorHAnsi" w:cstheme="minorHAnsi"/>
          <w:sz w:val="20"/>
          <w:szCs w:val="20"/>
        </w:rPr>
        <w:t xml:space="preserve"> - </w:t>
      </w:r>
      <w:r w:rsidRPr="00915399">
        <w:rPr>
          <w:rFonts w:asciiTheme="minorHAnsi" w:hAnsiTheme="minorHAnsi" w:cstheme="minorHAnsi"/>
          <w:b/>
          <w:sz w:val="20"/>
          <w:szCs w:val="20"/>
        </w:rPr>
        <w:t>ANO - NE</w:t>
      </w:r>
      <w:r w:rsidRPr="00915399">
        <w:rPr>
          <w:rFonts w:asciiTheme="minorHAnsi" w:hAnsiTheme="minorHAnsi" w:cstheme="minorHAnsi"/>
          <w:sz w:val="20"/>
          <w:szCs w:val="20"/>
        </w:rPr>
        <w:t xml:space="preserve">*, právo pořizovat výpisy/kopie - </w:t>
      </w:r>
      <w:r w:rsidRPr="00915399">
        <w:rPr>
          <w:rFonts w:asciiTheme="minorHAnsi" w:hAnsiTheme="minorHAnsi" w:cstheme="minorHAnsi"/>
          <w:b/>
          <w:sz w:val="20"/>
          <w:szCs w:val="20"/>
        </w:rPr>
        <w:t>ANO - NE</w:t>
      </w:r>
      <w:r w:rsidRPr="00915399">
        <w:rPr>
          <w:rFonts w:asciiTheme="minorHAnsi" w:hAnsiTheme="minorHAnsi" w:cstheme="minorHAnsi"/>
          <w:sz w:val="20"/>
          <w:szCs w:val="20"/>
        </w:rPr>
        <w:t>*</w:t>
      </w:r>
    </w:p>
    <w:p w:rsidR="009F6BB9" w:rsidRPr="00920FD7" w:rsidRDefault="00EA6DB3" w:rsidP="00AD5FCB">
      <w:pPr>
        <w:pStyle w:val="Odstavecseseznamem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 xml:space="preserve">právo vyslovit souhlas nebo nesouhlas s poskytnutím zdravotních služeb mé osobě, pokud tak vzhledem ke zdravotnímu stavu nebudu moci učinit sám/sama - </w:t>
      </w:r>
      <w:r w:rsidRPr="00920FD7">
        <w:rPr>
          <w:rFonts w:asciiTheme="minorHAnsi" w:hAnsiTheme="minorHAnsi" w:cstheme="minorHAnsi"/>
          <w:b/>
          <w:sz w:val="20"/>
          <w:szCs w:val="20"/>
        </w:rPr>
        <w:t>ANO - NE</w:t>
      </w:r>
      <w:r w:rsidRPr="00920FD7">
        <w:rPr>
          <w:rFonts w:asciiTheme="minorHAnsi" w:hAnsiTheme="minorHAnsi" w:cstheme="minorHAnsi"/>
          <w:sz w:val="20"/>
          <w:szCs w:val="20"/>
        </w:rPr>
        <w:t>*</w:t>
      </w:r>
    </w:p>
    <w:p w:rsidR="00AD5FCB" w:rsidRDefault="00AD5FCB" w:rsidP="00AF6D8C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9F6BB9" w:rsidRPr="00920FD7" w:rsidRDefault="00E24DE7" w:rsidP="003D0CB4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3.</w:t>
      </w:r>
      <w:r w:rsidR="00DF0A1D" w:rsidRPr="00920FD7">
        <w:rPr>
          <w:rFonts w:asciiTheme="minorHAnsi" w:hAnsiTheme="minorHAnsi" w:cstheme="minorHAnsi"/>
          <w:sz w:val="20"/>
          <w:szCs w:val="20"/>
        </w:rPr>
        <w:t xml:space="preserve"> Další osoby: _________________________________________________________________________________________________________</w:t>
      </w:r>
    </w:p>
    <w:p w:rsidR="00B41020" w:rsidRDefault="00B41020" w:rsidP="003D0CB4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:rsidR="00E24DE7" w:rsidRPr="00920FD7" w:rsidRDefault="005F642A" w:rsidP="003D0CB4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lastRenderedPageBreak/>
        <w:t>E</w:t>
      </w:r>
      <w:r w:rsidR="00E24DE7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. </w:t>
      </w:r>
      <w:r w:rsidR="00597A2A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="00B07871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="003D0CB4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="00E24DE7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Mám</w:t>
      </w:r>
      <w:proofErr w:type="gramEnd"/>
      <w:r w:rsidR="00E24DE7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možnost uložení větší částky peněz, platebních karet a cenností </w:t>
      </w:r>
      <w:r w:rsidR="00597A2A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v </w:t>
      </w:r>
      <w:r w:rsidR="00E24DE7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pokladně NNF.</w:t>
      </w:r>
    </w:p>
    <w:p w:rsidR="00E24DE7" w:rsidRPr="00920FD7" w:rsidRDefault="00E24DE7" w:rsidP="00451B5D">
      <w:pPr>
        <w:jc w:val="both"/>
        <w:rPr>
          <w:rFonts w:asciiTheme="minorHAnsi" w:hAnsiTheme="minorHAnsi" w:cstheme="minorHAnsi"/>
          <w:sz w:val="20"/>
          <w:szCs w:val="20"/>
        </w:rPr>
      </w:pPr>
      <w:r w:rsidRPr="00B41020">
        <w:rPr>
          <w:rFonts w:asciiTheme="minorHAnsi" w:hAnsiTheme="minorHAnsi" w:cstheme="minorHAnsi"/>
          <w:b/>
          <w:sz w:val="36"/>
          <w:szCs w:val="36"/>
        </w:rPr>
        <w:t>□</w:t>
      </w:r>
      <w:r w:rsidRPr="00920FD7">
        <w:rPr>
          <w:rFonts w:asciiTheme="minorHAnsi" w:hAnsiTheme="minorHAnsi" w:cstheme="minorHAnsi"/>
          <w:sz w:val="20"/>
          <w:szCs w:val="20"/>
        </w:rPr>
        <w:t xml:space="preserve"> </w:t>
      </w:r>
      <w:r w:rsidR="00B41020">
        <w:rPr>
          <w:rFonts w:asciiTheme="minorHAnsi" w:hAnsiTheme="minorHAnsi" w:cstheme="minorHAnsi"/>
          <w:b/>
          <w:sz w:val="20"/>
          <w:szCs w:val="20"/>
        </w:rPr>
        <w:t>Byl/a jsem poučen/</w:t>
      </w:r>
      <w:r w:rsidR="00A118C0">
        <w:rPr>
          <w:rFonts w:asciiTheme="minorHAnsi" w:hAnsiTheme="minorHAnsi" w:cstheme="minorHAnsi"/>
          <w:b/>
          <w:sz w:val="20"/>
          <w:szCs w:val="20"/>
        </w:rPr>
        <w:t xml:space="preserve">a, </w:t>
      </w:r>
      <w:r w:rsidR="00A118C0" w:rsidRPr="00920FD7">
        <w:rPr>
          <w:rFonts w:asciiTheme="minorHAnsi" w:hAnsiTheme="minorHAnsi" w:cstheme="minorHAnsi"/>
          <w:sz w:val="20"/>
          <w:szCs w:val="20"/>
        </w:rPr>
        <w:t>že</w:t>
      </w:r>
      <w:r w:rsidR="00A118C0">
        <w:rPr>
          <w:rFonts w:asciiTheme="minorHAnsi" w:hAnsiTheme="minorHAnsi" w:cstheme="minorHAnsi"/>
          <w:sz w:val="20"/>
          <w:szCs w:val="20"/>
        </w:rPr>
        <w:t xml:space="preserve"> si mohu uložit větší částky peněz, platební karty a cennosti</w:t>
      </w:r>
      <w:r w:rsidRPr="00920FD7">
        <w:rPr>
          <w:rFonts w:asciiTheme="minorHAnsi" w:hAnsiTheme="minorHAnsi" w:cstheme="minorHAnsi"/>
          <w:sz w:val="20"/>
          <w:szCs w:val="20"/>
        </w:rPr>
        <w:t xml:space="preserve"> </w:t>
      </w:r>
      <w:r w:rsidR="00597A2A" w:rsidRPr="00920FD7">
        <w:rPr>
          <w:rFonts w:asciiTheme="minorHAnsi" w:hAnsiTheme="minorHAnsi" w:cstheme="minorHAnsi"/>
          <w:sz w:val="20"/>
          <w:szCs w:val="20"/>
        </w:rPr>
        <w:t>v pokladně NNF</w:t>
      </w:r>
      <w:r w:rsidRPr="00920FD7">
        <w:rPr>
          <w:rFonts w:asciiTheme="minorHAnsi" w:hAnsiTheme="minorHAnsi" w:cstheme="minorHAnsi"/>
          <w:sz w:val="20"/>
          <w:szCs w:val="20"/>
        </w:rPr>
        <w:t xml:space="preserve"> a přijímám</w:t>
      </w:r>
      <w:r w:rsidR="00A118C0">
        <w:rPr>
          <w:rFonts w:asciiTheme="minorHAnsi" w:hAnsiTheme="minorHAnsi" w:cstheme="minorHAnsi"/>
          <w:sz w:val="20"/>
          <w:szCs w:val="20"/>
        </w:rPr>
        <w:t xml:space="preserve"> všechna </w:t>
      </w:r>
      <w:r w:rsidRPr="00920FD7">
        <w:rPr>
          <w:rFonts w:asciiTheme="minorHAnsi" w:hAnsiTheme="minorHAnsi" w:cstheme="minorHAnsi"/>
          <w:sz w:val="20"/>
          <w:szCs w:val="20"/>
        </w:rPr>
        <w:t>rizika</w:t>
      </w:r>
      <w:r w:rsidR="00A118C0">
        <w:rPr>
          <w:rFonts w:asciiTheme="minorHAnsi" w:hAnsiTheme="minorHAnsi" w:cstheme="minorHAnsi"/>
          <w:sz w:val="20"/>
          <w:szCs w:val="20"/>
        </w:rPr>
        <w:t>, pokud tak neučiním.</w:t>
      </w:r>
    </w:p>
    <w:p w:rsidR="003A3325" w:rsidRPr="00920FD7" w:rsidRDefault="00A118C0" w:rsidP="00451B5D">
      <w:pPr>
        <w:jc w:val="both"/>
        <w:rPr>
          <w:rFonts w:asciiTheme="minorHAnsi" w:hAnsiTheme="minorHAnsi" w:cstheme="minorHAnsi"/>
          <w:sz w:val="20"/>
          <w:szCs w:val="20"/>
        </w:rPr>
      </w:pPr>
      <w:r w:rsidRPr="00B41020">
        <w:rPr>
          <w:rFonts w:asciiTheme="minorHAnsi" w:hAnsiTheme="minorHAnsi" w:cstheme="minorHAnsi"/>
          <w:b/>
          <w:sz w:val="36"/>
          <w:szCs w:val="36"/>
        </w:rPr>
        <w:t>□</w:t>
      </w:r>
      <w:r w:rsidR="00B309A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A3325" w:rsidRPr="00920FD7">
        <w:rPr>
          <w:rFonts w:asciiTheme="minorHAnsi" w:hAnsiTheme="minorHAnsi" w:cstheme="minorHAnsi"/>
          <w:sz w:val="20"/>
          <w:szCs w:val="20"/>
        </w:rPr>
        <w:t>Byl/a jsem informován/na, že své osobní věci mohu ukládat v místě k tomu určeném</w:t>
      </w:r>
      <w:r w:rsidR="00DF0A1D" w:rsidRPr="00920FD7">
        <w:rPr>
          <w:rFonts w:asciiTheme="minorHAnsi" w:hAnsiTheme="minorHAnsi" w:cstheme="minorHAnsi"/>
          <w:sz w:val="20"/>
          <w:szCs w:val="20"/>
        </w:rPr>
        <w:t xml:space="preserve"> a jsem si vědom/a, že nemocnice nenese odpovědnost za odcizené osobní věci, které budou uloženy mimo toto místo. </w:t>
      </w:r>
    </w:p>
    <w:p w:rsidR="00597A2A" w:rsidRPr="00920FD7" w:rsidRDefault="00597A2A" w:rsidP="00E24DE7">
      <w:pPr>
        <w:rPr>
          <w:rFonts w:asciiTheme="minorHAnsi" w:hAnsiTheme="minorHAnsi" w:cstheme="minorHAnsi"/>
          <w:sz w:val="20"/>
          <w:szCs w:val="20"/>
        </w:rPr>
      </w:pPr>
    </w:p>
    <w:p w:rsidR="00597A2A" w:rsidRPr="00920FD7" w:rsidRDefault="005F642A" w:rsidP="00B07871">
      <w:pPr>
        <w:tabs>
          <w:tab w:val="left" w:pos="284"/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F</w:t>
      </w:r>
      <w:r w:rsidR="00597A2A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.  </w:t>
      </w:r>
      <w:r w:rsidR="00B07871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="00597A2A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="007577B2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Soukromí a osobní údaje pacienta</w:t>
      </w:r>
    </w:p>
    <w:p w:rsidR="00EA6DB3" w:rsidRPr="00920FD7" w:rsidRDefault="007577B2" w:rsidP="00451B5D">
      <w:pPr>
        <w:pStyle w:val="Odstavecseseznamem"/>
        <w:spacing w:after="0"/>
        <w:ind w:left="0"/>
        <w:jc w:val="both"/>
        <w:rPr>
          <w:sz w:val="20"/>
          <w:szCs w:val="20"/>
        </w:rPr>
      </w:pPr>
      <w:r w:rsidRPr="00920FD7">
        <w:rPr>
          <w:sz w:val="20"/>
          <w:szCs w:val="20"/>
        </w:rPr>
        <w:t>Studující připravující se na výkon zdravotnického povolání a jejich vyučující mohou být přítomni při Vašich léče</w:t>
      </w:r>
      <w:r w:rsidR="00A118C0">
        <w:rPr>
          <w:sz w:val="20"/>
          <w:szCs w:val="20"/>
        </w:rPr>
        <w:t>bných a diagnostických výkonech a provádět je.  Do</w:t>
      </w:r>
      <w:r w:rsidRPr="00920FD7">
        <w:rPr>
          <w:sz w:val="20"/>
          <w:szCs w:val="20"/>
        </w:rPr>
        <w:t xml:space="preserve"> Vaší zdravotnické dokumentace mohou dále nahlížet členové akreditačních komisí a osoby sledující a vyhodnocující kvalitu poskytované péče. Váš případný nesouhlas nemá žádný vliv na kvalitu poskytovaných zdravotních služeb.</w:t>
      </w:r>
    </w:p>
    <w:p w:rsidR="007577B2" w:rsidRPr="00920FD7" w:rsidRDefault="007577B2" w:rsidP="009F6BB9">
      <w:pPr>
        <w:pStyle w:val="Odstavecseseznamem"/>
        <w:spacing w:after="0"/>
        <w:ind w:left="0"/>
        <w:rPr>
          <w:sz w:val="20"/>
          <w:szCs w:val="20"/>
        </w:rPr>
      </w:pPr>
      <w:r w:rsidRPr="00920FD7">
        <w:rPr>
          <w:b/>
          <w:sz w:val="20"/>
          <w:szCs w:val="20"/>
        </w:rPr>
        <w:t>SOUHLASÍM</w:t>
      </w:r>
      <w:r w:rsidRPr="00920FD7">
        <w:rPr>
          <w:sz w:val="20"/>
          <w:szCs w:val="20"/>
        </w:rPr>
        <w:t xml:space="preserve"> s přítomností výše uvedených osob a jejich možností nahlížet do mé zdravotnické dokumentace:</w:t>
      </w:r>
    </w:p>
    <w:p w:rsidR="007577B2" w:rsidRPr="00920FD7" w:rsidRDefault="007577B2" w:rsidP="00B309AA">
      <w:pPr>
        <w:tabs>
          <w:tab w:val="left" w:pos="567"/>
          <w:tab w:val="left" w:pos="7513"/>
        </w:tabs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309AA">
        <w:rPr>
          <w:rFonts w:asciiTheme="minorHAnsi" w:hAnsiTheme="minorHAnsi" w:cstheme="minorHAnsi"/>
          <w:b/>
          <w:sz w:val="20"/>
          <w:szCs w:val="20"/>
        </w:rPr>
        <w:t xml:space="preserve">                                </w:t>
      </w:r>
      <w:r w:rsidRPr="00920FD7">
        <w:rPr>
          <w:rFonts w:asciiTheme="minorHAnsi" w:hAnsiTheme="minorHAnsi" w:cstheme="minorHAnsi"/>
          <w:b/>
          <w:sz w:val="20"/>
          <w:szCs w:val="20"/>
        </w:rPr>
        <w:t xml:space="preserve">           ANO - NE</w:t>
      </w:r>
      <w:r w:rsidRPr="00920FD7">
        <w:rPr>
          <w:rFonts w:asciiTheme="minorHAnsi" w:hAnsiTheme="minorHAnsi" w:cstheme="minorHAnsi"/>
          <w:sz w:val="20"/>
          <w:szCs w:val="20"/>
        </w:rPr>
        <w:t>*</w:t>
      </w:r>
    </w:p>
    <w:p w:rsidR="007577B2" w:rsidRPr="00920FD7" w:rsidRDefault="007577B2" w:rsidP="009F6BB9">
      <w:pPr>
        <w:pStyle w:val="Odstavecseseznamem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C811BA" w:rsidRPr="00920FD7" w:rsidRDefault="005F642A" w:rsidP="003A3325">
      <w:pPr>
        <w:ind w:left="360" w:hanging="360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G</w:t>
      </w:r>
      <w:r w:rsidR="00C811BA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.   Zavazuji se dodržovat vnitřní řád</w:t>
      </w:r>
      <w:r w:rsidR="00DF0A1D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nemocnice</w:t>
      </w:r>
      <w:r w:rsidR="003A3325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, zejména:</w:t>
      </w:r>
    </w:p>
    <w:p w:rsidR="00C811BA" w:rsidRPr="00920FD7" w:rsidRDefault="00C811BA" w:rsidP="00C811B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 xml:space="preserve">dodržovat </w:t>
      </w:r>
      <w:r w:rsidRPr="00920FD7">
        <w:rPr>
          <w:rFonts w:asciiTheme="minorHAnsi" w:hAnsiTheme="minorHAnsi" w:cstheme="minorHAnsi"/>
          <w:b/>
          <w:sz w:val="20"/>
          <w:szCs w:val="20"/>
        </w:rPr>
        <w:t>zákaz kouření</w:t>
      </w:r>
    </w:p>
    <w:p w:rsidR="00C811BA" w:rsidRPr="00920FD7" w:rsidRDefault="00A118C0" w:rsidP="00C811B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ne</w:t>
      </w:r>
      <w:r w:rsidR="00C811BA" w:rsidRPr="00920FD7">
        <w:rPr>
          <w:rFonts w:asciiTheme="minorHAnsi" w:hAnsiTheme="minorHAnsi" w:cstheme="minorHAnsi"/>
          <w:b/>
          <w:sz w:val="20"/>
          <w:szCs w:val="20"/>
        </w:rPr>
        <w:t>vnášet do nemocnice jakoukoli zbraň</w:t>
      </w:r>
      <w:r w:rsidR="00C811BA" w:rsidRPr="00920FD7">
        <w:rPr>
          <w:rFonts w:asciiTheme="minorHAnsi" w:hAnsiTheme="minorHAnsi" w:cstheme="minorHAnsi"/>
          <w:sz w:val="20"/>
          <w:szCs w:val="20"/>
        </w:rPr>
        <w:t>, jak funkční, tak nefunkční či maketu zbraně a střeliva. V případě, že mám u sebe legál</w:t>
      </w:r>
      <w:r w:rsidR="00D34A64">
        <w:rPr>
          <w:rFonts w:asciiTheme="minorHAnsi" w:hAnsiTheme="minorHAnsi" w:cstheme="minorHAnsi"/>
          <w:sz w:val="20"/>
          <w:szCs w:val="20"/>
        </w:rPr>
        <w:t>ně drženou zbraň, jsem povinen/</w:t>
      </w:r>
      <w:r w:rsidR="00C811BA" w:rsidRPr="00920FD7">
        <w:rPr>
          <w:rFonts w:asciiTheme="minorHAnsi" w:hAnsiTheme="minorHAnsi" w:cstheme="minorHAnsi"/>
          <w:sz w:val="20"/>
          <w:szCs w:val="20"/>
        </w:rPr>
        <w:t xml:space="preserve">a zabezpečit ji proti odcizení či ztrátě. </w:t>
      </w:r>
    </w:p>
    <w:p w:rsidR="003046AE" w:rsidRPr="00920FD7" w:rsidRDefault="005F642A" w:rsidP="00B07871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H.  </w:t>
      </w:r>
      <w:r w:rsidR="00B07871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Prohlašuji, že veškeré elektrospotřebiče, které nejsou ve vlastnictví NNF  a které budu v nemocnici používat, jsou bez závad</w:t>
      </w:r>
      <w:r w:rsidRPr="00920FD7">
        <w:rPr>
          <w:rFonts w:asciiTheme="minorHAnsi" w:hAnsiTheme="minorHAnsi" w:cstheme="minorHAnsi"/>
          <w:sz w:val="20"/>
          <w:szCs w:val="20"/>
        </w:rPr>
        <w:t>. Jsem srozuměn/a, že jsem odpovědný/á za případné škody vzniklé v souvislosti s provozem těchto spotřebičů.</w:t>
      </w:r>
    </w:p>
    <w:p w:rsidR="00AD3E46" w:rsidRPr="00920FD7" w:rsidRDefault="00AD3E46" w:rsidP="009F6BB9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B309AA" w:rsidRDefault="005F642A" w:rsidP="003D0CB4">
      <w:pPr>
        <w:tabs>
          <w:tab w:val="left" w:pos="0"/>
          <w:tab w:val="left" w:pos="8505"/>
        </w:tabs>
        <w:ind w:right="680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CH. </w:t>
      </w:r>
      <w:r w:rsidR="003D0CB4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SOUHLASÍM s přidělením dopravce</w:t>
      </w:r>
      <w:r w:rsidRPr="00920FD7">
        <w:rPr>
          <w:rFonts w:asciiTheme="minorHAnsi" w:hAnsiTheme="minorHAnsi" w:cstheme="minorHAnsi"/>
          <w:sz w:val="20"/>
          <w:szCs w:val="20"/>
        </w:rPr>
        <w:t xml:space="preserve">, </w:t>
      </w:r>
      <w:r w:rsidRPr="00920FD7">
        <w:rPr>
          <w:rFonts w:asciiTheme="minorHAnsi" w:hAnsiTheme="minorHAnsi" w:cstheme="minorHAnsi"/>
          <w:sz w:val="20"/>
          <w:szCs w:val="20"/>
          <w:u w:val="single"/>
        </w:rPr>
        <w:t>pokud</w:t>
      </w:r>
      <w:r w:rsidR="003D0CB4">
        <w:rPr>
          <w:rFonts w:asciiTheme="minorHAnsi" w:hAnsiTheme="minorHAnsi" w:cstheme="minorHAnsi"/>
          <w:sz w:val="20"/>
          <w:szCs w:val="20"/>
          <w:u w:val="single"/>
        </w:rPr>
        <w:t xml:space="preserve"> mi</w:t>
      </w:r>
      <w:r w:rsidRPr="00920FD7">
        <w:rPr>
          <w:rFonts w:asciiTheme="minorHAnsi" w:hAnsiTheme="minorHAnsi" w:cstheme="minorHAnsi"/>
          <w:sz w:val="20"/>
          <w:szCs w:val="20"/>
          <w:u w:val="single"/>
        </w:rPr>
        <w:t xml:space="preserve"> lékař doporučí</w:t>
      </w:r>
      <w:r w:rsidRPr="00920FD7">
        <w:rPr>
          <w:rFonts w:asciiTheme="minorHAnsi" w:hAnsiTheme="minorHAnsi" w:cstheme="minorHAnsi"/>
          <w:sz w:val="20"/>
          <w:szCs w:val="20"/>
        </w:rPr>
        <w:t xml:space="preserve"> užití zdravotnické dopravní služby k přepravě (sanity): </w:t>
      </w:r>
      <w:r w:rsidR="003D0CB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309AA" w:rsidRDefault="00B309AA" w:rsidP="003D0CB4">
      <w:pPr>
        <w:tabs>
          <w:tab w:val="left" w:pos="0"/>
          <w:tab w:val="left" w:pos="8505"/>
        </w:tabs>
        <w:ind w:right="680"/>
        <w:rPr>
          <w:rFonts w:asciiTheme="minorHAnsi" w:hAnsiTheme="minorHAnsi" w:cstheme="minorHAnsi"/>
          <w:sz w:val="20"/>
          <w:szCs w:val="20"/>
        </w:rPr>
      </w:pPr>
    </w:p>
    <w:p w:rsidR="005F642A" w:rsidRPr="00920FD7" w:rsidRDefault="003D0CB4" w:rsidP="00B309AA">
      <w:pPr>
        <w:tabs>
          <w:tab w:val="left" w:pos="0"/>
          <w:tab w:val="left" w:pos="8505"/>
          <w:tab w:val="left" w:pos="8931"/>
        </w:tabs>
        <w:ind w:right="6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B309A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B309AA" w:rsidRPr="00920FD7">
        <w:rPr>
          <w:rFonts w:asciiTheme="minorHAnsi" w:hAnsiTheme="minorHAnsi" w:cstheme="minorHAnsi"/>
          <w:b/>
          <w:sz w:val="20"/>
          <w:szCs w:val="20"/>
        </w:rPr>
        <w:t>ANO - NE</w:t>
      </w:r>
      <w:r w:rsidR="00B309AA" w:rsidRPr="00920FD7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5F642A" w:rsidRPr="00920FD7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5F642A" w:rsidRPr="00920FD7" w:rsidRDefault="005F642A" w:rsidP="009F6BB9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:rsidR="005F642A" w:rsidRPr="00920FD7" w:rsidRDefault="005F642A" w:rsidP="00B07871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I.  </w:t>
      </w:r>
      <w:r w:rsidR="00B07871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="00B07871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Zákaz natáčení</w:t>
      </w:r>
    </w:p>
    <w:p w:rsidR="005F642A" w:rsidRPr="00920FD7" w:rsidRDefault="005F642A" w:rsidP="009F6BB9">
      <w:pPr>
        <w:tabs>
          <w:tab w:val="left" w:pos="567"/>
        </w:tabs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 xml:space="preserve">Byl/a jsem poučen/a, že v NNF je zakázáno pořizování obrazových, zvukových či audiovizuálních záznamů, s výjimkou případů, kdy se tak děje z medicínských důvodů. </w:t>
      </w: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 </w:t>
      </w:r>
    </w:p>
    <w:p w:rsidR="005F642A" w:rsidRPr="00920FD7" w:rsidRDefault="005F642A" w:rsidP="009F6BB9">
      <w:pPr>
        <w:tabs>
          <w:tab w:val="left" w:pos="567"/>
        </w:tabs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:rsidR="005F642A" w:rsidRPr="00920FD7" w:rsidRDefault="005F642A" w:rsidP="009F6BB9">
      <w:pPr>
        <w:tabs>
          <w:tab w:val="left" w:pos="567"/>
        </w:tabs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J.  </w:t>
      </w:r>
      <w:r w:rsidR="00B07871"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Souhlas pacienta s hospitalizací</w:t>
      </w:r>
    </w:p>
    <w:p w:rsidR="001A0CFA" w:rsidRPr="00920FD7" w:rsidRDefault="005F642A" w:rsidP="00DF0A1D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 xml:space="preserve">Jsem si vědom/a, že mé osobní údaje budou použity k mé identifikaci a dále za účelem poskytování zdravotních služeb, vedení zdravotnické dokumentace a ochrany majetku. Byl/a jsem seznámen/a s vnitřním řádem NNF a souhlasím s </w:t>
      </w:r>
    </w:p>
    <w:p w:rsidR="005F642A" w:rsidRPr="00920FD7" w:rsidRDefault="005F642A" w:rsidP="00DF0A1D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jeho dodržováním. Prohlašuji, že jsem byl/a poučen/a o svých právech podle zákona č. 372/2011 Sb., o zdravotních službách a podmínkách jejich poskytování, Obecného nařízení pro ochranu osobních údajů 2016/679 a zákona č. 101/2000 Sb., o ochraně osobních údajů. Poučení jsou přílohou tohoto dokumentu. Prohlašuji, že jsem lékařům nezamlčel/a žádné mně známé údaje o mém zdravotním stavu, které by mohly nepříznivě ovlivnit moji léčbu nebo ohrozit mé okolí, zejména rozšířením přenosné choroby.</w:t>
      </w:r>
    </w:p>
    <w:p w:rsidR="005F642A" w:rsidRPr="00920FD7" w:rsidRDefault="005F642A" w:rsidP="009F6BB9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920FD7">
        <w:rPr>
          <w:rFonts w:asciiTheme="minorHAnsi" w:hAnsiTheme="minorHAnsi" w:cstheme="minorHAnsi"/>
          <w:b/>
          <w:sz w:val="20"/>
          <w:szCs w:val="20"/>
        </w:rPr>
        <w:t>Rozumím tomu, že své souhlasy mohu kdykoliv písemně odvolat či pozměnit.</w:t>
      </w:r>
    </w:p>
    <w:p w:rsidR="005F642A" w:rsidRPr="00920FD7" w:rsidRDefault="005F642A" w:rsidP="009F6BB9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5F642A" w:rsidRPr="00920FD7" w:rsidRDefault="005F642A" w:rsidP="009F6BB9">
      <w:pPr>
        <w:tabs>
          <w:tab w:val="left" w:pos="567"/>
        </w:tabs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920FD7">
        <w:rPr>
          <w:rFonts w:asciiTheme="minorHAnsi" w:hAnsiTheme="minorHAnsi" w:cstheme="minorHAnsi"/>
          <w:b/>
          <w:sz w:val="20"/>
          <w:szCs w:val="20"/>
        </w:rPr>
        <w:t xml:space="preserve">Na základě výše poskytnutých informací a po vlastním zvážení souhlasím s hospitalizací v NNF: </w:t>
      </w:r>
      <w:r w:rsidRPr="00920FD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</w:p>
    <w:p w:rsidR="005F642A" w:rsidRPr="00920FD7" w:rsidRDefault="005F642A" w:rsidP="009F6BB9">
      <w:pPr>
        <w:tabs>
          <w:tab w:val="left" w:pos="567"/>
        </w:tabs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:rsidR="005F642A" w:rsidRPr="00920FD7" w:rsidRDefault="005F642A" w:rsidP="009F6BB9">
      <w:pPr>
        <w:tabs>
          <w:tab w:val="left" w:pos="567"/>
        </w:tabs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:rsidR="005F642A" w:rsidRPr="00920FD7" w:rsidRDefault="005F642A" w:rsidP="00782285">
      <w:pPr>
        <w:tabs>
          <w:tab w:val="left" w:pos="567"/>
          <w:tab w:val="left" w:pos="7230"/>
        </w:tabs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V </w:t>
      </w:r>
      <w:r w:rsidR="00AF6D8C" w:rsidRPr="00920FD7">
        <w:rPr>
          <w:rFonts w:asciiTheme="minorHAnsi" w:hAnsiTheme="minorHAnsi" w:cstheme="minorHAnsi"/>
          <w:sz w:val="20"/>
          <w:szCs w:val="20"/>
        </w:rPr>
        <w:t xml:space="preserve">Praze, </w:t>
      </w:r>
      <w:r w:rsidR="003D0CB4" w:rsidRPr="00920FD7">
        <w:rPr>
          <w:rFonts w:asciiTheme="minorHAnsi" w:hAnsiTheme="minorHAnsi" w:cstheme="minorHAnsi"/>
          <w:sz w:val="20"/>
          <w:szCs w:val="20"/>
        </w:rPr>
        <w:t>dne:</w:t>
      </w:r>
      <w:r w:rsidR="00782285" w:rsidRPr="00782285">
        <w:rPr>
          <w:rFonts w:asciiTheme="minorHAnsi" w:hAnsiTheme="minorHAnsi" w:cstheme="minorHAnsi"/>
          <w:sz w:val="20"/>
          <w:szCs w:val="20"/>
        </w:rPr>
        <w:t xml:space="preserve"> </w:t>
      </w:r>
      <w:r w:rsidR="00782285">
        <w:rPr>
          <w:rFonts w:asciiTheme="minorHAnsi" w:hAnsiTheme="minorHAnsi" w:cstheme="minorHAnsi"/>
          <w:sz w:val="20"/>
          <w:szCs w:val="20"/>
        </w:rPr>
        <w:t xml:space="preserve">__________________202_____                                            </w:t>
      </w:r>
      <w:r w:rsidR="003D0CB4" w:rsidRPr="00920FD7">
        <w:rPr>
          <w:rFonts w:asciiTheme="minorHAnsi" w:hAnsiTheme="minorHAnsi" w:cstheme="minorHAnsi"/>
          <w:sz w:val="20"/>
          <w:szCs w:val="20"/>
        </w:rPr>
        <w:t xml:space="preserve"> </w:t>
      </w:r>
      <w:r w:rsidR="003D0CB4">
        <w:rPr>
          <w:rFonts w:asciiTheme="minorHAnsi" w:hAnsiTheme="minorHAnsi" w:cstheme="minorHAnsi"/>
          <w:sz w:val="20"/>
          <w:szCs w:val="20"/>
        </w:rPr>
        <w:t>Podpis</w:t>
      </w:r>
      <w:r w:rsidR="00AF6D8C" w:rsidRPr="00920FD7">
        <w:rPr>
          <w:rFonts w:asciiTheme="minorHAnsi" w:hAnsiTheme="minorHAnsi" w:cstheme="minorHAnsi"/>
          <w:sz w:val="20"/>
          <w:szCs w:val="20"/>
        </w:rPr>
        <w:t xml:space="preserve"> pacienta</w:t>
      </w:r>
      <w:r w:rsidR="00A118C0">
        <w:rPr>
          <w:rFonts w:asciiTheme="minorHAnsi" w:hAnsiTheme="minorHAnsi" w:cstheme="minorHAnsi"/>
          <w:sz w:val="20"/>
          <w:szCs w:val="20"/>
        </w:rPr>
        <w:t>:</w:t>
      </w:r>
      <w:r w:rsidR="00782285">
        <w:rPr>
          <w:rFonts w:asciiTheme="minorHAnsi" w:hAnsiTheme="minorHAnsi" w:cstheme="minorHAnsi"/>
          <w:sz w:val="20"/>
          <w:szCs w:val="20"/>
        </w:rPr>
        <w:t xml:space="preserve"> </w:t>
      </w:r>
      <w:r w:rsidR="00A118C0">
        <w:rPr>
          <w:rFonts w:asciiTheme="minorHAnsi" w:hAnsiTheme="minorHAnsi" w:cstheme="minorHAnsi"/>
          <w:sz w:val="20"/>
          <w:szCs w:val="20"/>
        </w:rPr>
        <w:t>_________________________</w:t>
      </w:r>
    </w:p>
    <w:p w:rsidR="00AF6D8C" w:rsidRPr="00920FD7" w:rsidRDefault="00AF6D8C" w:rsidP="009F6BB9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:rsidR="00AF6D8C" w:rsidRPr="00920FD7" w:rsidRDefault="00AF6D8C" w:rsidP="009F6BB9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Nemůže-li se pacient podepsat, podepíše se svědek, který byl přítomen projevu souhlasu:</w:t>
      </w:r>
    </w:p>
    <w:p w:rsidR="00AF6D8C" w:rsidRPr="00920FD7" w:rsidRDefault="00AF6D8C" w:rsidP="009F6BB9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:rsidR="00AF6D8C" w:rsidRPr="00920FD7" w:rsidRDefault="00AF6D8C" w:rsidP="00AF6D8C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Jméno a příjmení svědka:</w:t>
      </w:r>
      <w:r w:rsidR="00B07871" w:rsidRPr="00920FD7">
        <w:rPr>
          <w:rFonts w:asciiTheme="minorHAnsi" w:hAnsiTheme="minorHAnsi" w:cstheme="minorHAnsi"/>
          <w:sz w:val="20"/>
          <w:szCs w:val="20"/>
        </w:rPr>
        <w:t>____________________________________________________</w:t>
      </w:r>
    </w:p>
    <w:p w:rsidR="00AF6D8C" w:rsidRPr="00920FD7" w:rsidRDefault="00AF6D8C" w:rsidP="00AF6D8C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Způsob, jakým pacient projevil vůli:</w:t>
      </w:r>
      <w:r w:rsidR="00B07871" w:rsidRPr="00920FD7">
        <w:rPr>
          <w:rFonts w:asciiTheme="minorHAnsi" w:hAnsiTheme="minorHAnsi" w:cstheme="minorHAnsi"/>
          <w:sz w:val="20"/>
          <w:szCs w:val="20"/>
        </w:rPr>
        <w:t>____________________________________________</w:t>
      </w:r>
    </w:p>
    <w:p w:rsidR="00AF6D8C" w:rsidRPr="00920FD7" w:rsidRDefault="00AF6D8C" w:rsidP="00AF6D8C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Důvod nepodepsání souhlasu:</w:t>
      </w:r>
      <w:r w:rsidR="00B07871" w:rsidRPr="00920FD7">
        <w:rPr>
          <w:rFonts w:asciiTheme="minorHAnsi" w:hAnsiTheme="minorHAnsi" w:cstheme="minorHAnsi"/>
          <w:sz w:val="20"/>
          <w:szCs w:val="20"/>
        </w:rPr>
        <w:t>________________________________________________</w:t>
      </w:r>
    </w:p>
    <w:p w:rsidR="00B07871" w:rsidRPr="00920FD7" w:rsidRDefault="00B07871" w:rsidP="00451B5D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6D8C" w:rsidRPr="00920FD7" w:rsidRDefault="00AF6D8C" w:rsidP="00451B5D">
      <w:pPr>
        <w:tabs>
          <w:tab w:val="left" w:pos="567"/>
          <w:tab w:val="left" w:pos="666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5E2E9F">
        <w:rPr>
          <w:rFonts w:asciiTheme="minorHAnsi" w:hAnsiTheme="minorHAnsi" w:cstheme="minorHAnsi"/>
          <w:sz w:val="20"/>
          <w:szCs w:val="20"/>
        </w:rPr>
        <w:t xml:space="preserve">  </w:t>
      </w:r>
      <w:r w:rsidR="003D0CB4">
        <w:rPr>
          <w:rFonts w:asciiTheme="minorHAnsi" w:hAnsiTheme="minorHAnsi" w:cstheme="minorHAnsi"/>
          <w:sz w:val="20"/>
          <w:szCs w:val="20"/>
        </w:rPr>
        <w:t xml:space="preserve">      </w:t>
      </w:r>
      <w:r w:rsidR="00DF0A1D" w:rsidRPr="00920FD7">
        <w:rPr>
          <w:rFonts w:asciiTheme="minorHAnsi" w:hAnsiTheme="minorHAnsi" w:cstheme="minorHAnsi"/>
          <w:sz w:val="20"/>
          <w:szCs w:val="20"/>
        </w:rPr>
        <w:t xml:space="preserve"> </w:t>
      </w:r>
      <w:r w:rsidR="00F92C06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DF0A1D" w:rsidRPr="00920FD7">
        <w:rPr>
          <w:rFonts w:asciiTheme="minorHAnsi" w:hAnsiTheme="minorHAnsi" w:cstheme="minorHAnsi"/>
          <w:sz w:val="20"/>
          <w:szCs w:val="20"/>
        </w:rPr>
        <w:t xml:space="preserve">  </w:t>
      </w:r>
      <w:r w:rsidRPr="00920FD7">
        <w:rPr>
          <w:rFonts w:asciiTheme="minorHAnsi" w:hAnsiTheme="minorHAnsi" w:cstheme="minorHAnsi"/>
          <w:sz w:val="20"/>
          <w:szCs w:val="20"/>
        </w:rPr>
        <w:t xml:space="preserve">  </w:t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</w:r>
      <w:r w:rsidRPr="00920FD7">
        <w:rPr>
          <w:rFonts w:asciiTheme="minorHAnsi" w:hAnsiTheme="minorHAnsi" w:cstheme="minorHAnsi"/>
          <w:sz w:val="20"/>
          <w:szCs w:val="20"/>
        </w:rPr>
        <w:softHyphen/>
        <w:t xml:space="preserve">____________________________                                                                                                        </w:t>
      </w:r>
    </w:p>
    <w:p w:rsidR="00AF6D8C" w:rsidRPr="00920FD7" w:rsidRDefault="00AF6D8C" w:rsidP="00451B5D">
      <w:pPr>
        <w:tabs>
          <w:tab w:val="left" w:pos="567"/>
          <w:tab w:val="left" w:pos="708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3D0CB4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920FD7">
        <w:rPr>
          <w:rFonts w:asciiTheme="minorHAnsi" w:hAnsiTheme="minorHAnsi" w:cstheme="minorHAnsi"/>
          <w:sz w:val="20"/>
          <w:szCs w:val="20"/>
        </w:rPr>
        <w:t xml:space="preserve"> </w:t>
      </w:r>
      <w:r w:rsidR="003D0CB4">
        <w:rPr>
          <w:rFonts w:asciiTheme="minorHAnsi" w:hAnsiTheme="minorHAnsi" w:cstheme="minorHAnsi"/>
          <w:sz w:val="20"/>
          <w:szCs w:val="20"/>
        </w:rPr>
        <w:t xml:space="preserve">         </w:t>
      </w:r>
      <w:r w:rsidR="00DF0A1D" w:rsidRPr="00920FD7">
        <w:rPr>
          <w:rFonts w:asciiTheme="minorHAnsi" w:hAnsiTheme="minorHAnsi" w:cstheme="minorHAnsi"/>
          <w:sz w:val="20"/>
          <w:szCs w:val="20"/>
        </w:rPr>
        <w:t xml:space="preserve"> </w:t>
      </w:r>
      <w:r w:rsidR="003D0CB4">
        <w:rPr>
          <w:rFonts w:asciiTheme="minorHAnsi" w:hAnsiTheme="minorHAnsi" w:cstheme="minorHAnsi"/>
          <w:sz w:val="20"/>
          <w:szCs w:val="20"/>
        </w:rPr>
        <w:t xml:space="preserve">     </w:t>
      </w:r>
      <w:r w:rsidR="00DF0A1D" w:rsidRPr="00920FD7">
        <w:rPr>
          <w:rFonts w:asciiTheme="minorHAnsi" w:hAnsiTheme="minorHAnsi" w:cstheme="minorHAnsi"/>
          <w:sz w:val="20"/>
          <w:szCs w:val="20"/>
        </w:rPr>
        <w:t xml:space="preserve">       </w:t>
      </w:r>
      <w:r w:rsidRPr="00920FD7">
        <w:rPr>
          <w:rFonts w:asciiTheme="minorHAnsi" w:hAnsiTheme="minorHAnsi" w:cstheme="minorHAnsi"/>
          <w:sz w:val="20"/>
          <w:szCs w:val="20"/>
        </w:rPr>
        <w:t xml:space="preserve">  Podpis svědka </w:t>
      </w:r>
    </w:p>
    <w:p w:rsidR="00AF6D8C" w:rsidRPr="00920FD7" w:rsidRDefault="00AF6D8C" w:rsidP="00451B5D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6D8C" w:rsidRPr="00920FD7" w:rsidRDefault="00AF6D8C" w:rsidP="00451B5D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>Prohlašuji, že jsem poučil/a pacienta shora uvedeným způsobem</w:t>
      </w:r>
      <w:r w:rsidR="003D0CB4">
        <w:rPr>
          <w:rFonts w:asciiTheme="minorHAnsi" w:hAnsiTheme="minorHAnsi" w:cstheme="minorHAnsi"/>
          <w:sz w:val="20"/>
          <w:szCs w:val="20"/>
        </w:rPr>
        <w:t xml:space="preserve">        </w:t>
      </w:r>
      <w:r w:rsidR="00F92C06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5E2E9F">
        <w:rPr>
          <w:rFonts w:asciiTheme="minorHAnsi" w:hAnsiTheme="minorHAnsi" w:cstheme="minorHAnsi"/>
          <w:sz w:val="20"/>
          <w:szCs w:val="20"/>
        </w:rPr>
        <w:t xml:space="preserve">  </w:t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</w:r>
      <w:r w:rsidR="003D0CB4">
        <w:rPr>
          <w:rFonts w:asciiTheme="minorHAnsi" w:hAnsiTheme="minorHAnsi" w:cstheme="minorHAnsi"/>
          <w:sz w:val="20"/>
          <w:szCs w:val="20"/>
        </w:rPr>
        <w:softHyphen/>
        <w:t xml:space="preserve">____________________________                 </w:t>
      </w:r>
    </w:p>
    <w:p w:rsidR="008C0CC6" w:rsidRDefault="00AF6D8C" w:rsidP="00451B5D">
      <w:pPr>
        <w:tabs>
          <w:tab w:val="left" w:pos="567"/>
          <w:tab w:val="left" w:pos="708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0FD7">
        <w:rPr>
          <w:rFonts w:asciiTheme="minorHAnsi" w:hAnsiTheme="minorHAnsi" w:cstheme="minorHAnsi"/>
          <w:sz w:val="20"/>
          <w:szCs w:val="20"/>
        </w:rPr>
        <w:t xml:space="preserve"> V Praze, dne </w:t>
      </w:r>
      <w:r w:rsidR="00A118C0">
        <w:rPr>
          <w:rFonts w:asciiTheme="minorHAnsi" w:hAnsiTheme="minorHAnsi" w:cstheme="minorHAnsi"/>
          <w:sz w:val="20"/>
          <w:szCs w:val="20"/>
        </w:rPr>
        <w:t>__________________</w:t>
      </w:r>
      <w:r w:rsidR="00B309AA">
        <w:rPr>
          <w:rFonts w:asciiTheme="minorHAnsi" w:hAnsiTheme="minorHAnsi" w:cstheme="minorHAnsi"/>
          <w:sz w:val="20"/>
          <w:szCs w:val="20"/>
        </w:rPr>
        <w:t>202</w:t>
      </w:r>
      <w:r w:rsidR="00A118C0">
        <w:rPr>
          <w:rFonts w:asciiTheme="minorHAnsi" w:hAnsiTheme="minorHAnsi" w:cstheme="minorHAnsi"/>
          <w:sz w:val="20"/>
          <w:szCs w:val="20"/>
        </w:rPr>
        <w:t>_____</w:t>
      </w:r>
      <w:r w:rsidR="00DF0A1D" w:rsidRPr="00920FD7">
        <w:rPr>
          <w:rFonts w:asciiTheme="minorHAnsi" w:hAnsiTheme="minorHAnsi" w:cstheme="minorHAnsi"/>
          <w:sz w:val="20"/>
          <w:szCs w:val="20"/>
        </w:rPr>
        <w:t>,</w:t>
      </w:r>
      <w:r w:rsidR="00A118C0">
        <w:rPr>
          <w:rFonts w:asciiTheme="minorHAnsi" w:hAnsiTheme="minorHAnsi" w:cstheme="minorHAnsi"/>
          <w:sz w:val="20"/>
          <w:szCs w:val="20"/>
        </w:rPr>
        <w:t xml:space="preserve"> </w:t>
      </w:r>
      <w:r w:rsidR="003D0CB4">
        <w:rPr>
          <w:rFonts w:asciiTheme="minorHAnsi" w:hAnsiTheme="minorHAnsi" w:cstheme="minorHAnsi"/>
          <w:sz w:val="20"/>
          <w:szCs w:val="20"/>
        </w:rPr>
        <w:t>hod:________</w:t>
      </w:r>
      <w:r w:rsidR="003D0CB4" w:rsidRPr="00920FD7">
        <w:rPr>
          <w:rFonts w:asciiTheme="minorHAnsi" w:hAnsiTheme="minorHAnsi" w:cstheme="minorHAnsi"/>
          <w:sz w:val="20"/>
          <w:szCs w:val="20"/>
        </w:rPr>
        <w:t xml:space="preserve"> </w:t>
      </w:r>
      <w:r w:rsidR="003D0CB4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B41020">
        <w:rPr>
          <w:rFonts w:asciiTheme="minorHAnsi" w:hAnsiTheme="minorHAnsi" w:cstheme="minorHAnsi"/>
          <w:sz w:val="20"/>
          <w:szCs w:val="20"/>
        </w:rPr>
        <w:t>Jméno a podpis</w:t>
      </w:r>
      <w:r w:rsidR="000B29DD">
        <w:rPr>
          <w:rFonts w:asciiTheme="minorHAnsi" w:hAnsiTheme="minorHAnsi" w:cstheme="minorHAnsi"/>
          <w:sz w:val="20"/>
          <w:szCs w:val="20"/>
        </w:rPr>
        <w:t xml:space="preserve"> zdravotnického pracovníka</w:t>
      </w:r>
    </w:p>
    <w:sectPr w:rsidR="008C0CC6" w:rsidSect="00A1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424" w:bottom="567" w:left="142" w:header="737" w:footer="397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13" w:rsidRDefault="00082813" w:rsidP="007B38D9">
      <w:r>
        <w:separator/>
      </w:r>
    </w:p>
  </w:endnote>
  <w:endnote w:type="continuationSeparator" w:id="0">
    <w:p w:rsidR="00082813" w:rsidRDefault="00082813" w:rsidP="007B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53352"/>
      <w:docPartObj>
        <w:docPartGallery w:val="Page Numbers (Bottom of Page)"/>
        <w:docPartUnique/>
      </w:docPartObj>
    </w:sdtPr>
    <w:sdtContent>
      <w:p w:rsidR="00B309AA" w:rsidRDefault="00BB6AFC">
        <w:pPr>
          <w:pStyle w:val="Zpat"/>
          <w:jc w:val="right"/>
        </w:pPr>
        <w:fldSimple w:instr=" PAGE   \* MERGEFORMAT ">
          <w:r w:rsidR="00AB71CB">
            <w:rPr>
              <w:noProof/>
            </w:rPr>
            <w:t>2</w:t>
          </w:r>
        </w:fldSimple>
      </w:p>
    </w:sdtContent>
  </w:sdt>
  <w:p w:rsidR="00AF6D8C" w:rsidRDefault="00AF6D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8C" w:rsidRPr="000A4BEC" w:rsidRDefault="00AF6D8C" w:rsidP="000A4BEC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13" w:rsidRDefault="00082813" w:rsidP="007B38D9">
      <w:r>
        <w:separator/>
      </w:r>
    </w:p>
  </w:footnote>
  <w:footnote w:type="continuationSeparator" w:id="0">
    <w:p w:rsidR="00082813" w:rsidRDefault="00082813" w:rsidP="007B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8C" w:rsidRPr="00C33876" w:rsidRDefault="00BB6AFC" w:rsidP="00C33876">
    <w:pPr>
      <w:pStyle w:val="Zhlav"/>
      <w:rPr>
        <w:szCs w:val="40"/>
      </w:rPr>
    </w:pPr>
    <w:r>
      <w:rPr>
        <w:noProof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5.9pt;margin-top:-21pt;width:314.75pt;height:51.4pt;z-index:251664384" stroked="f">
          <v:textbox style="mso-next-textbox:#_x0000_s5123">
            <w:txbxContent>
              <w:p w:rsidR="00AF6D8C" w:rsidRDefault="00AF6D8C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8C" w:rsidRPr="00BD1638" w:rsidRDefault="00AF6D8C" w:rsidP="00940348">
    <w:pPr>
      <w:pStyle w:val="Nadpis4"/>
      <w:spacing w:before="0" w:after="0"/>
      <w:jc w:val="center"/>
      <w:rPr>
        <w:rFonts w:ascii="Arial" w:hAnsi="Arial" w:cs="Arial"/>
        <w:b/>
        <w:i w:val="0"/>
        <w:emboss/>
        <w:sz w:val="40"/>
        <w:szCs w:val="40"/>
        <w:lang w:val="cs-CZ"/>
      </w:rPr>
    </w:pPr>
    <w:r>
      <w:rPr>
        <w:rFonts w:ascii="Arial" w:hAnsi="Arial" w:cs="Arial"/>
        <w:i w:val="0"/>
        <w:iCs w:val="0"/>
        <w:noProof/>
        <w:sz w:val="40"/>
        <w:szCs w:val="40"/>
        <w:lang w:val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-100330</wp:posOffset>
          </wp:positionV>
          <wp:extent cx="955675" cy="914400"/>
          <wp:effectExtent l="19050" t="0" r="0" b="0"/>
          <wp:wrapNone/>
          <wp:docPr id="2" name="obrázek 4" descr="logo NNF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NNFmalé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5927">
      <w:rPr>
        <w:rFonts w:ascii="Arial" w:hAnsi="Arial" w:cs="Arial"/>
        <w:b/>
        <w:i w:val="0"/>
        <w:emboss/>
        <w:sz w:val="40"/>
        <w:szCs w:val="40"/>
        <w:lang w:val="it-IT"/>
      </w:rPr>
      <w:t>NEMOCNICE NA FRANTIŠKU</w:t>
    </w:r>
  </w:p>
  <w:p w:rsidR="00AF6D8C" w:rsidRDefault="00AF6D8C" w:rsidP="00940348">
    <w:pPr>
      <w:pStyle w:val="Nadpis6"/>
      <w:spacing w:before="0" w:after="0"/>
      <w:jc w:val="center"/>
      <w:rPr>
        <w:rFonts w:ascii="Arial" w:hAnsi="Arial" w:cs="Arial"/>
        <w:b/>
        <w:sz w:val="20"/>
        <w:szCs w:val="20"/>
        <w:lang w:val="it-IT"/>
      </w:rPr>
    </w:pPr>
    <w:r>
      <w:rPr>
        <w:rFonts w:ascii="Arial" w:hAnsi="Arial" w:cs="Arial"/>
        <w:b/>
        <w:sz w:val="20"/>
        <w:szCs w:val="20"/>
        <w:lang w:val="it-IT"/>
      </w:rPr>
      <w:t>příspěvková organizace</w:t>
    </w:r>
  </w:p>
  <w:p w:rsidR="00AF6D8C" w:rsidRPr="00375927" w:rsidRDefault="00AF6D8C" w:rsidP="00940348">
    <w:pPr>
      <w:pStyle w:val="Nadpis6"/>
      <w:spacing w:before="0" w:after="0"/>
      <w:jc w:val="center"/>
      <w:rPr>
        <w:rFonts w:ascii="Arial" w:hAnsi="Arial" w:cs="Arial"/>
        <w:b/>
        <w:sz w:val="20"/>
        <w:szCs w:val="20"/>
        <w:lang w:val="it-IT"/>
      </w:rPr>
    </w:pPr>
    <w:r w:rsidRPr="00375927">
      <w:rPr>
        <w:rFonts w:ascii="Arial" w:hAnsi="Arial" w:cs="Arial"/>
        <w:b/>
        <w:sz w:val="20"/>
        <w:szCs w:val="20"/>
        <w:lang w:val="it-IT"/>
      </w:rPr>
      <w:t>Na</w:t>
    </w:r>
    <w:r w:rsidRPr="00BD1638">
      <w:rPr>
        <w:rFonts w:ascii="Arial" w:hAnsi="Arial" w:cs="Arial"/>
        <w:b/>
        <w:sz w:val="20"/>
        <w:szCs w:val="20"/>
        <w:lang w:val="cs-CZ"/>
      </w:rPr>
      <w:t xml:space="preserve"> Františku</w:t>
    </w:r>
    <w:r w:rsidRPr="00375927">
      <w:rPr>
        <w:rFonts w:ascii="Arial" w:hAnsi="Arial" w:cs="Arial"/>
        <w:b/>
        <w:sz w:val="20"/>
        <w:szCs w:val="20"/>
        <w:lang w:val="it-IT"/>
      </w:rPr>
      <w:t xml:space="preserve"> 847/8, 110 00</w:t>
    </w:r>
    <w:r w:rsidRPr="00476BB9">
      <w:rPr>
        <w:rFonts w:ascii="Arial" w:hAnsi="Arial" w:cs="Arial"/>
        <w:b/>
        <w:sz w:val="20"/>
        <w:szCs w:val="20"/>
        <w:lang w:val="cs-CZ"/>
      </w:rPr>
      <w:t xml:space="preserve"> </w:t>
    </w:r>
    <w:r w:rsidRPr="00BD1638">
      <w:rPr>
        <w:rFonts w:ascii="Arial" w:hAnsi="Arial" w:cs="Arial"/>
        <w:b/>
        <w:sz w:val="20"/>
        <w:szCs w:val="20"/>
        <w:lang w:val="cs-CZ"/>
      </w:rPr>
      <w:t>Praha</w:t>
    </w:r>
    <w:r w:rsidRPr="00375927">
      <w:rPr>
        <w:rFonts w:ascii="Arial" w:hAnsi="Arial" w:cs="Arial"/>
        <w:b/>
        <w:sz w:val="20"/>
        <w:szCs w:val="20"/>
        <w:lang w:val="it-IT"/>
      </w:rPr>
      <w:t xml:space="preserve"> 1, </w:t>
    </w:r>
    <w:r w:rsidRPr="00375927">
      <w:rPr>
        <w:rFonts w:ascii="Arial" w:hAnsi="Arial" w:cs="Arial"/>
        <w:sz w:val="20"/>
        <w:szCs w:val="20"/>
        <w:lang w:val="it-IT"/>
      </w:rPr>
      <w:t>IČO: 00879444</w:t>
    </w:r>
  </w:p>
  <w:p w:rsidR="00AF6D8C" w:rsidRPr="007B38D9" w:rsidRDefault="00AF6D8C" w:rsidP="00940348">
    <w:pPr>
      <w:jc w:val="center"/>
      <w:rPr>
        <w:rFonts w:ascii="Arial" w:hAnsi="Arial" w:cs="Arial"/>
        <w:b/>
        <w:i/>
        <w:color w:val="4F81BD"/>
        <w:sz w:val="20"/>
        <w:szCs w:val="20"/>
      </w:rPr>
    </w:pPr>
    <w:r w:rsidRPr="00563FBD">
      <w:rPr>
        <w:rFonts w:ascii="Arial" w:hAnsi="Arial" w:cs="Arial"/>
        <w:b/>
        <w:i/>
        <w:color w:val="4F81BD"/>
        <w:sz w:val="20"/>
        <w:szCs w:val="20"/>
      </w:rPr>
      <w:t>Tel.: + 420 222 801</w:t>
    </w:r>
    <w:r>
      <w:rPr>
        <w:rFonts w:ascii="Arial" w:hAnsi="Arial" w:cs="Arial"/>
        <w:b/>
        <w:i/>
        <w:color w:val="4F81BD"/>
        <w:sz w:val="20"/>
        <w:szCs w:val="20"/>
      </w:rPr>
      <w:t> </w:t>
    </w:r>
    <w:r w:rsidRPr="00563FBD">
      <w:rPr>
        <w:rFonts w:ascii="Arial" w:hAnsi="Arial" w:cs="Arial"/>
        <w:b/>
        <w:i/>
        <w:color w:val="4F81BD"/>
        <w:sz w:val="20"/>
        <w:szCs w:val="20"/>
      </w:rPr>
      <w:t>111</w:t>
    </w:r>
  </w:p>
  <w:p w:rsidR="00AF6D8C" w:rsidRDefault="00AF6D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BA2"/>
    <w:multiLevelType w:val="hybridMultilevel"/>
    <w:tmpl w:val="2FF403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EE8"/>
    <w:multiLevelType w:val="hybridMultilevel"/>
    <w:tmpl w:val="B3A2BBEC"/>
    <w:lvl w:ilvl="0" w:tplc="DC4A9E40">
      <w:start w:val="1"/>
      <w:numFmt w:val="upperLetter"/>
      <w:lvlText w:val="%1."/>
      <w:lvlJc w:val="left"/>
      <w:pPr>
        <w:ind w:left="720" w:hanging="360"/>
      </w:pPr>
      <w:rPr>
        <w:color w:val="244061" w:themeColor="accent1" w:themeShade="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273"/>
    <w:multiLevelType w:val="hybridMultilevel"/>
    <w:tmpl w:val="39D872AC"/>
    <w:lvl w:ilvl="0" w:tplc="A66863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C2628"/>
    <w:multiLevelType w:val="hybridMultilevel"/>
    <w:tmpl w:val="11926094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F72C2E"/>
    <w:multiLevelType w:val="hybridMultilevel"/>
    <w:tmpl w:val="7FD478E6"/>
    <w:lvl w:ilvl="0" w:tplc="D3BC54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13985"/>
    <w:multiLevelType w:val="hybridMultilevel"/>
    <w:tmpl w:val="06BE0A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31D1"/>
    <w:multiLevelType w:val="hybridMultilevel"/>
    <w:tmpl w:val="A97C735C"/>
    <w:lvl w:ilvl="0" w:tplc="04050005">
      <w:start w:val="1"/>
      <w:numFmt w:val="bullet"/>
      <w:lvlText w:val=""/>
      <w:lvlJc w:val="left"/>
      <w:pPr>
        <w:ind w:left="12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7">
    <w:nsid w:val="2583587C"/>
    <w:multiLevelType w:val="hybridMultilevel"/>
    <w:tmpl w:val="B4C0BFEA"/>
    <w:lvl w:ilvl="0" w:tplc="B5F872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C6395"/>
    <w:multiLevelType w:val="hybridMultilevel"/>
    <w:tmpl w:val="6D26BF46"/>
    <w:lvl w:ilvl="0" w:tplc="7F3A752E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71E94"/>
    <w:multiLevelType w:val="hybridMultilevel"/>
    <w:tmpl w:val="AD94AAE2"/>
    <w:lvl w:ilvl="0" w:tplc="D3BC54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06E84"/>
    <w:multiLevelType w:val="hybridMultilevel"/>
    <w:tmpl w:val="0742D278"/>
    <w:lvl w:ilvl="0" w:tplc="D3BC54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E313C"/>
    <w:multiLevelType w:val="hybridMultilevel"/>
    <w:tmpl w:val="41BC3656"/>
    <w:lvl w:ilvl="0" w:tplc="B51462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34776"/>
    <w:multiLevelType w:val="hybridMultilevel"/>
    <w:tmpl w:val="9398C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0374E"/>
    <w:multiLevelType w:val="hybridMultilevel"/>
    <w:tmpl w:val="9056AD10"/>
    <w:lvl w:ilvl="0" w:tplc="4ED81ABA">
      <w:start w:val="1"/>
      <w:numFmt w:val="bullet"/>
      <w:lvlText w:val="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44F9B"/>
    <w:multiLevelType w:val="hybridMultilevel"/>
    <w:tmpl w:val="630C630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449C8"/>
    <w:multiLevelType w:val="hybridMultilevel"/>
    <w:tmpl w:val="D6229916"/>
    <w:lvl w:ilvl="0" w:tplc="517C57A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F57CB"/>
    <w:multiLevelType w:val="hybridMultilevel"/>
    <w:tmpl w:val="BCC41DE6"/>
    <w:lvl w:ilvl="0" w:tplc="7910D7D0">
      <w:start w:val="1"/>
      <w:numFmt w:val="upperRoman"/>
      <w:pStyle w:val="Nadpis1"/>
      <w:lvlText w:val="%1."/>
      <w:lvlJc w:val="right"/>
      <w:pPr>
        <w:tabs>
          <w:tab w:val="num" w:pos="540"/>
        </w:tabs>
        <w:ind w:left="540" w:hanging="18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CB393E"/>
    <w:multiLevelType w:val="hybridMultilevel"/>
    <w:tmpl w:val="71567560"/>
    <w:lvl w:ilvl="0" w:tplc="0405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8">
    <w:nsid w:val="798B1DFE"/>
    <w:multiLevelType w:val="hybridMultilevel"/>
    <w:tmpl w:val="0832A480"/>
    <w:lvl w:ilvl="0" w:tplc="90E2A28A">
      <w:start w:val="1"/>
      <w:numFmt w:val="bullet"/>
      <w:lvlText w:val="-"/>
      <w:lvlJc w:val="left"/>
      <w:pPr>
        <w:ind w:left="88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7A834367"/>
    <w:multiLevelType w:val="hybridMultilevel"/>
    <w:tmpl w:val="03CE6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5"/>
  </w:num>
  <w:num w:numId="17">
    <w:abstractNumId w:val="19"/>
  </w:num>
  <w:num w:numId="18">
    <w:abstractNumId w:val="14"/>
  </w:num>
  <w:num w:numId="19">
    <w:abstractNumId w:val="3"/>
  </w:num>
  <w:num w:numId="20">
    <w:abstractNumId w:val="6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50">
      <o:colormenu v:ext="edit" strokecolor="none [1300]" shadowcolor="none [671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64472"/>
    <w:rsid w:val="000050CB"/>
    <w:rsid w:val="0002226F"/>
    <w:rsid w:val="000458FD"/>
    <w:rsid w:val="000502F2"/>
    <w:rsid w:val="00082813"/>
    <w:rsid w:val="000A4BEC"/>
    <w:rsid w:val="000B1868"/>
    <w:rsid w:val="000B29DD"/>
    <w:rsid w:val="000D2CEC"/>
    <w:rsid w:val="000F1104"/>
    <w:rsid w:val="00103338"/>
    <w:rsid w:val="00120514"/>
    <w:rsid w:val="00123141"/>
    <w:rsid w:val="00167B3D"/>
    <w:rsid w:val="00184B84"/>
    <w:rsid w:val="0019281A"/>
    <w:rsid w:val="00197895"/>
    <w:rsid w:val="001A0CFA"/>
    <w:rsid w:val="001A119A"/>
    <w:rsid w:val="001C4B8B"/>
    <w:rsid w:val="001D14ED"/>
    <w:rsid w:val="001F27A7"/>
    <w:rsid w:val="001F4EEC"/>
    <w:rsid w:val="00213B87"/>
    <w:rsid w:val="00244307"/>
    <w:rsid w:val="002A3E41"/>
    <w:rsid w:val="002A7335"/>
    <w:rsid w:val="002C230E"/>
    <w:rsid w:val="002D52F2"/>
    <w:rsid w:val="003046AE"/>
    <w:rsid w:val="00311292"/>
    <w:rsid w:val="00317C75"/>
    <w:rsid w:val="00324B07"/>
    <w:rsid w:val="003517E0"/>
    <w:rsid w:val="0035485B"/>
    <w:rsid w:val="00364472"/>
    <w:rsid w:val="00375927"/>
    <w:rsid w:val="00386BF7"/>
    <w:rsid w:val="003A3325"/>
    <w:rsid w:val="003B14F8"/>
    <w:rsid w:val="003D0CB4"/>
    <w:rsid w:val="003E0A2F"/>
    <w:rsid w:val="003F0847"/>
    <w:rsid w:val="00440945"/>
    <w:rsid w:val="00451B5D"/>
    <w:rsid w:val="00452624"/>
    <w:rsid w:val="004675C5"/>
    <w:rsid w:val="00476BB9"/>
    <w:rsid w:val="004A08DF"/>
    <w:rsid w:val="004A1C93"/>
    <w:rsid w:val="004A3A9D"/>
    <w:rsid w:val="004A7036"/>
    <w:rsid w:val="004B480B"/>
    <w:rsid w:val="004B52A2"/>
    <w:rsid w:val="004B72EE"/>
    <w:rsid w:val="004C1755"/>
    <w:rsid w:val="004D2D39"/>
    <w:rsid w:val="005216BF"/>
    <w:rsid w:val="005275C4"/>
    <w:rsid w:val="005413D0"/>
    <w:rsid w:val="0054401F"/>
    <w:rsid w:val="00550FD5"/>
    <w:rsid w:val="00551665"/>
    <w:rsid w:val="00563693"/>
    <w:rsid w:val="00564BB6"/>
    <w:rsid w:val="00587A05"/>
    <w:rsid w:val="00587C83"/>
    <w:rsid w:val="00597A2A"/>
    <w:rsid w:val="005A4679"/>
    <w:rsid w:val="005C554D"/>
    <w:rsid w:val="005E2E9F"/>
    <w:rsid w:val="005F642A"/>
    <w:rsid w:val="00621DEA"/>
    <w:rsid w:val="00632AA8"/>
    <w:rsid w:val="00655AD0"/>
    <w:rsid w:val="00687985"/>
    <w:rsid w:val="006A7284"/>
    <w:rsid w:val="006B0235"/>
    <w:rsid w:val="006C6A0F"/>
    <w:rsid w:val="006F0708"/>
    <w:rsid w:val="00701E64"/>
    <w:rsid w:val="00712FA3"/>
    <w:rsid w:val="00734A45"/>
    <w:rsid w:val="007577B2"/>
    <w:rsid w:val="00782285"/>
    <w:rsid w:val="00795C3B"/>
    <w:rsid w:val="007A6334"/>
    <w:rsid w:val="007B38D9"/>
    <w:rsid w:val="008162FB"/>
    <w:rsid w:val="00833A8B"/>
    <w:rsid w:val="008C0CC6"/>
    <w:rsid w:val="008D3D68"/>
    <w:rsid w:val="00914675"/>
    <w:rsid w:val="00915399"/>
    <w:rsid w:val="00920FD7"/>
    <w:rsid w:val="009274E8"/>
    <w:rsid w:val="009366CA"/>
    <w:rsid w:val="00940348"/>
    <w:rsid w:val="00945B92"/>
    <w:rsid w:val="00962B26"/>
    <w:rsid w:val="009653E7"/>
    <w:rsid w:val="009B1A29"/>
    <w:rsid w:val="009B363E"/>
    <w:rsid w:val="009C0D1D"/>
    <w:rsid w:val="009E0787"/>
    <w:rsid w:val="009E2E5F"/>
    <w:rsid w:val="009E4E53"/>
    <w:rsid w:val="009F6BB9"/>
    <w:rsid w:val="00A118C0"/>
    <w:rsid w:val="00A209E9"/>
    <w:rsid w:val="00A31509"/>
    <w:rsid w:val="00A5419E"/>
    <w:rsid w:val="00A65507"/>
    <w:rsid w:val="00A77BBB"/>
    <w:rsid w:val="00A92C0A"/>
    <w:rsid w:val="00A976E7"/>
    <w:rsid w:val="00AB1860"/>
    <w:rsid w:val="00AB71CB"/>
    <w:rsid w:val="00AD3E46"/>
    <w:rsid w:val="00AD5FCB"/>
    <w:rsid w:val="00AE0488"/>
    <w:rsid w:val="00AF279F"/>
    <w:rsid w:val="00AF6D8C"/>
    <w:rsid w:val="00B00B4B"/>
    <w:rsid w:val="00B07871"/>
    <w:rsid w:val="00B276E0"/>
    <w:rsid w:val="00B309AA"/>
    <w:rsid w:val="00B35BB0"/>
    <w:rsid w:val="00B41020"/>
    <w:rsid w:val="00B75C65"/>
    <w:rsid w:val="00B94AA7"/>
    <w:rsid w:val="00BA049A"/>
    <w:rsid w:val="00BB6AFC"/>
    <w:rsid w:val="00BD1638"/>
    <w:rsid w:val="00C05A0E"/>
    <w:rsid w:val="00C16C6F"/>
    <w:rsid w:val="00C16DF3"/>
    <w:rsid w:val="00C33876"/>
    <w:rsid w:val="00C37B23"/>
    <w:rsid w:val="00C63F7E"/>
    <w:rsid w:val="00C80CB8"/>
    <w:rsid w:val="00C811BA"/>
    <w:rsid w:val="00C902DF"/>
    <w:rsid w:val="00C93814"/>
    <w:rsid w:val="00CB02B5"/>
    <w:rsid w:val="00CC2D15"/>
    <w:rsid w:val="00CD2820"/>
    <w:rsid w:val="00CD3C55"/>
    <w:rsid w:val="00CF0CDF"/>
    <w:rsid w:val="00D12039"/>
    <w:rsid w:val="00D21551"/>
    <w:rsid w:val="00D265B3"/>
    <w:rsid w:val="00D34A64"/>
    <w:rsid w:val="00D46E24"/>
    <w:rsid w:val="00D562D5"/>
    <w:rsid w:val="00D64B99"/>
    <w:rsid w:val="00DA48E7"/>
    <w:rsid w:val="00DD1886"/>
    <w:rsid w:val="00DF0A1D"/>
    <w:rsid w:val="00DF412E"/>
    <w:rsid w:val="00E23276"/>
    <w:rsid w:val="00E24DE7"/>
    <w:rsid w:val="00E3125B"/>
    <w:rsid w:val="00E44C0A"/>
    <w:rsid w:val="00E56ED2"/>
    <w:rsid w:val="00E6225A"/>
    <w:rsid w:val="00E641D6"/>
    <w:rsid w:val="00E95B2C"/>
    <w:rsid w:val="00EA55FF"/>
    <w:rsid w:val="00EA6DB3"/>
    <w:rsid w:val="00ED1A76"/>
    <w:rsid w:val="00ED4270"/>
    <w:rsid w:val="00EF32B3"/>
    <w:rsid w:val="00EF4CCF"/>
    <w:rsid w:val="00F06898"/>
    <w:rsid w:val="00F25B45"/>
    <w:rsid w:val="00F92C06"/>
    <w:rsid w:val="00FB1885"/>
    <w:rsid w:val="00FB1CE5"/>
    <w:rsid w:val="00FB1FD0"/>
    <w:rsid w:val="00FC51EB"/>
    <w:rsid w:val="00FD7494"/>
    <w:rsid w:val="00FF1CC8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 [1300]" shadow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19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927"/>
    <w:pPr>
      <w:keepNext/>
      <w:numPr>
        <w:numId w:val="4"/>
      </w:numPr>
      <w:outlineLvl w:val="0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A3A9D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A3A9D"/>
    <w:pPr>
      <w:spacing w:before="280" w:after="100"/>
      <w:outlineLvl w:val="5"/>
    </w:pPr>
    <w:rPr>
      <w:rFonts w:ascii="Cambria" w:hAnsi="Cambria"/>
      <w:i/>
      <w:iCs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1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06898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4A3A9D"/>
    <w:rPr>
      <w:rFonts w:ascii="Cambria" w:eastAsia="Times New Roman" w:hAnsi="Cambria"/>
      <w:i/>
      <w:iCs/>
      <w:color w:val="4F81BD"/>
      <w:sz w:val="24"/>
      <w:szCs w:val="24"/>
      <w:lang w:val="en-US"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4A3A9D"/>
    <w:rPr>
      <w:rFonts w:ascii="Cambria" w:eastAsia="Times New Roman" w:hAnsi="Cambria"/>
      <w:i/>
      <w:iCs/>
      <w:color w:val="4F81BD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7B3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38D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3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8D9"/>
    <w:rPr>
      <w:sz w:val="22"/>
      <w:szCs w:val="22"/>
      <w:lang w:eastAsia="en-US"/>
    </w:rPr>
  </w:style>
  <w:style w:type="paragraph" w:customStyle="1" w:styleId="Nzevplohy">
    <w:name w:val="Název přílohy"/>
    <w:basedOn w:val="Normln"/>
    <w:autoRedefine/>
    <w:qFormat/>
    <w:rsid w:val="00D64B99"/>
    <w:pPr>
      <w:jc w:val="center"/>
    </w:pPr>
    <w:rPr>
      <w:rFonts w:ascii="Arial" w:hAnsi="Arial" w:cs="Arial"/>
      <w:b/>
      <w:smallCaps/>
      <w:emboss/>
      <w:color w:val="4F81BD"/>
      <w:sz w:val="32"/>
      <w:szCs w:val="32"/>
    </w:rPr>
  </w:style>
  <w:style w:type="character" w:customStyle="1" w:styleId="Nadpis1Char">
    <w:name w:val="Nadpis 1 Char"/>
    <w:basedOn w:val="Standardnpsmoodstavce"/>
    <w:link w:val="Nadpis1"/>
    <w:rsid w:val="00375927"/>
    <w:rPr>
      <w:rFonts w:ascii="Times New Roman" w:eastAsia="Times New Roman" w:hAnsi="Times New Roman"/>
      <w:b/>
      <w:bCs/>
      <w:sz w:val="28"/>
      <w:szCs w:val="24"/>
    </w:rPr>
  </w:style>
  <w:style w:type="paragraph" w:styleId="Nzev">
    <w:name w:val="Title"/>
    <w:basedOn w:val="Normln"/>
    <w:link w:val="NzevChar"/>
    <w:qFormat/>
    <w:rsid w:val="00375927"/>
    <w:pPr>
      <w:jc w:val="center"/>
    </w:pPr>
    <w:rPr>
      <w:b/>
      <w:bCs/>
      <w:shadow/>
      <w:sz w:val="32"/>
    </w:rPr>
  </w:style>
  <w:style w:type="character" w:customStyle="1" w:styleId="NzevChar">
    <w:name w:val="Název Char"/>
    <w:basedOn w:val="Standardnpsmoodstavce"/>
    <w:link w:val="Nzev"/>
    <w:rsid w:val="00375927"/>
    <w:rPr>
      <w:rFonts w:ascii="Times New Roman" w:eastAsia="Times New Roman" w:hAnsi="Times New Roman"/>
      <w:b/>
      <w:bCs/>
      <w:shadow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54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50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2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2F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0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02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2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ruskova\Desktop\Formul&#225;&#34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1C698-F430-4CEA-ACB6-EB439E01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Formulář.dotx</Template>
  <TotalTime>0</TotalTime>
  <Pages>2</Pages>
  <Words>1159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Na Františku</Company>
  <LinksUpToDate>false</LinksUpToDate>
  <CharactersWithSpaces>7983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http://www.zakonyprolidi.cz/cs/2004-235</vt:lpwstr>
      </vt:variant>
      <vt:variant>
        <vt:lpwstr>prilohy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Vavrušková</dc:creator>
  <cp:lastModifiedBy>NNF</cp:lastModifiedBy>
  <cp:revision>2</cp:revision>
  <cp:lastPrinted>2021-12-08T10:02:00Z</cp:lastPrinted>
  <dcterms:created xsi:type="dcterms:W3CDTF">2022-09-05T10:48:00Z</dcterms:created>
  <dcterms:modified xsi:type="dcterms:W3CDTF">2022-09-05T10:48:00Z</dcterms:modified>
</cp:coreProperties>
</file>